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C" w:rsidRPr="00C224ED" w:rsidRDefault="002A171C" w:rsidP="002446C7">
      <w:pPr>
        <w:tabs>
          <w:tab w:val="left" w:pos="334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A171C" w:rsidRDefault="002A171C" w:rsidP="002446C7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ᾨᾰÐ" style="width:64.2pt;height:64.2pt;visibility:visible">
            <v:imagedata r:id="rId5" o:title=""/>
          </v:shape>
        </w:pict>
      </w:r>
    </w:p>
    <w:p w:rsidR="002A171C" w:rsidRPr="002446C7" w:rsidRDefault="002A171C" w:rsidP="002446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C7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446C7">
        <w:rPr>
          <w:rFonts w:ascii="Times New Roman" w:hAnsi="Times New Roman" w:cs="Times New Roman"/>
          <w:sz w:val="28"/>
          <w:szCs w:val="28"/>
        </w:rPr>
        <w:br/>
        <w:t>Тульская область</w:t>
      </w:r>
      <w:r w:rsidRPr="002446C7">
        <w:rPr>
          <w:rFonts w:ascii="Times New Roman" w:hAnsi="Times New Roman" w:cs="Times New Roman"/>
          <w:sz w:val="28"/>
          <w:szCs w:val="28"/>
        </w:rPr>
        <w:br/>
      </w:r>
      <w:r w:rsidRPr="002446C7">
        <w:rPr>
          <w:rFonts w:ascii="Times New Roman" w:hAnsi="Times New Roman" w:cs="Times New Roman"/>
          <w:b/>
          <w:bCs/>
          <w:shadow/>
          <w:sz w:val="28"/>
          <w:szCs w:val="28"/>
        </w:rPr>
        <w:t>СОБРАНИЕ  ДЕПУТАТОВ</w:t>
      </w:r>
      <w:r w:rsidRPr="002446C7">
        <w:rPr>
          <w:rFonts w:ascii="Times New Roman" w:hAnsi="Times New Roman" w:cs="Times New Roman"/>
          <w:sz w:val="28"/>
          <w:szCs w:val="28"/>
        </w:rPr>
        <w:br/>
      </w:r>
      <w:r w:rsidRPr="002446C7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муниципального образования </w:t>
      </w:r>
      <w:r w:rsidRPr="002446C7">
        <w:rPr>
          <w:rFonts w:ascii="Times New Roman" w:hAnsi="Times New Roman" w:cs="Times New Roman"/>
          <w:sz w:val="28"/>
          <w:szCs w:val="28"/>
        </w:rPr>
        <w:br/>
      </w:r>
      <w:r w:rsidRPr="002446C7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Южно-Одоевское  Одоевского района</w:t>
      </w:r>
    </w:p>
    <w:p w:rsidR="002A171C" w:rsidRDefault="002A171C" w:rsidP="002446C7">
      <w:pPr>
        <w:spacing w:line="240" w:lineRule="auto"/>
        <w:jc w:val="center"/>
        <w:rPr>
          <w:b/>
          <w:bCs/>
          <w:sz w:val="28"/>
          <w:szCs w:val="28"/>
        </w:rPr>
      </w:pPr>
      <w:r w:rsidRPr="002446C7">
        <w:rPr>
          <w:rFonts w:ascii="Times New Roman" w:hAnsi="Times New Roman" w:cs="Times New Roman"/>
          <w:b/>
          <w:bCs/>
          <w:sz w:val="28"/>
          <w:szCs w:val="28"/>
        </w:rPr>
        <w:t>3 –го созыва</w:t>
      </w:r>
    </w:p>
    <w:p w:rsidR="002A171C" w:rsidRPr="002323B5" w:rsidRDefault="002A171C" w:rsidP="00560B0E">
      <w:pPr>
        <w:pStyle w:val="Heading2"/>
        <w:jc w:val="right"/>
        <w:rPr>
          <w:sz w:val="28"/>
          <w:szCs w:val="28"/>
        </w:rPr>
      </w:pPr>
    </w:p>
    <w:p w:rsidR="002A171C" w:rsidRPr="00B848FE" w:rsidRDefault="002A171C" w:rsidP="00560B0E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B848FE">
        <w:rPr>
          <w:rFonts w:ascii="Times New Roman" w:hAnsi="Times New Roman" w:cs="Times New Roman"/>
          <w:sz w:val="28"/>
          <w:szCs w:val="28"/>
        </w:rPr>
        <w:t>Р Е Ш Е Н И Е</w:t>
      </w:r>
    </w:p>
    <w:p w:rsidR="002A171C" w:rsidRPr="00C224ED" w:rsidRDefault="002A171C" w:rsidP="00560B0E">
      <w:pPr>
        <w:tabs>
          <w:tab w:val="left" w:pos="782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27.12.2016                                           п. Стрелецкий                                         </w:t>
      </w:r>
      <w:r w:rsidRPr="00C224E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24-114</w:t>
      </w:r>
    </w:p>
    <w:p w:rsidR="002A171C" w:rsidRDefault="002A171C" w:rsidP="00C224ED">
      <w:pPr>
        <w:tabs>
          <w:tab w:val="left" w:pos="131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2446C7">
      <w:pPr>
        <w:tabs>
          <w:tab w:val="left" w:pos="131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ED">
        <w:rPr>
          <w:rFonts w:ascii="Times New Roman" w:hAnsi="Times New Roman" w:cs="Times New Roman"/>
          <w:b/>
          <w:bCs/>
          <w:sz w:val="28"/>
          <w:szCs w:val="28"/>
        </w:rPr>
        <w:t>О бюджете муниципального образования Южно – Одоевское Одоевского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2A171C" w:rsidRPr="00D91C1B" w:rsidRDefault="002A171C" w:rsidP="00D91C1B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Рассмотрев проект решения Собрания депутатов муниципального образования Южно – Одоевское Одоевского района « О бюджете муниципального образования Южно – Одоевское Одоевского района на 2017 год и плановый период 2018 и 2019 годов», учитывая результаты публичных слушаний по проекту указанного решения, в соответствии с Федеральным Законом от 06.10.2003г. №131-ФЗ «Об общих принципах организации местного самоуправления в Российской Федерации, Бюджетным Кодексом Российской Федерации и руководствуясь проектом Закона Тульской области «О бюджете Тульской области на 2017 год и плановый период 2018 и 2019 годов», статьей 50 Устава муниципального образования Южно – Одоевское Одоевского района, Собрание депутатов муниципального образования Южно- Одоевское Одоевского района РЕШИЛО: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 1.  Утвердить основные характеристики бюджета муниципального образования Южно-Одоевское Одоевского района:       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1.1. на 2017 год: - общий объем доходов бюджета муниципального образования Южно- Одоевское Одоевского района  7025,2 тыс. руб.;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  общий объем расходов бюджета муниципального образования Южно- Одоевское Одоевского района  7025,2 тыс. руб.;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бюджет на 2017 год сбалансированный.    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 1.2.   на 2018 год: - общий объем доходов бюджета муниципального образования Южно- Одоевское Одоевского района  3994,8 тыс. руб.;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  общий объем расходов бюджета муниципального образования Южно- Одоевское Одоевского района  3994,8 тыс. руб.;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бюджет на 2018 год сбалансированный.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1.3. на 2019 год:                                                                                                                                     - общий объем доходов бюджета муниципального образования Южно- Одоевское Одоевского района  4020,5 тыс. руб.;                                                                              -   общий объем расходов бюджета муниципального образования Южно- Одоевское Одоевского района  4020,5 тыс. руб.;                                                                                            - бюджет на 2019 год сбалансированный.                                                                                                                                                                                            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>2. Установить, что: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2.1.  Доходы бюджета муниципального образования, поступающие в 2017 году и плановом периоде 2018 и 2019 годов, формируются за счет: федеральных ( за исключением налога на прибыль организаций) и региональных налогов и местных налоговых и неналоговых доходов – в соответствии с нормативами, установленными Бюджетным Кодексом Российской Федерации, с учетом Закона Тульской области от 11.11.2005г. № 639-ЗТО «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области»:                   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лиц;            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 - единый, сельскохозяйственный налог;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лиц;      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- земельный налог;                                                                                                                       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1C1B">
        <w:rPr>
          <w:rFonts w:ascii="Times New Roman" w:hAnsi="Times New Roman" w:cs="Times New Roman"/>
          <w:sz w:val="28"/>
          <w:szCs w:val="28"/>
        </w:rPr>
        <w:t>- доходы, от продажи земельных участков.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2.2.В целях обеспечения своевременного зачисления платежей в бюджет муниципального образования Южно – Одоевское Одоевского района и распределения налогов по уровням бюджетной системы в соответствии с нормативами, утвержденными законодательством Российской Федерации и Тульской области, настоящим Решением, а также в целях кассового обслуживания исполнения бюджета муниципального образования Южно – Одоевское Одоевского района в лице главы администрации вправе заключать с Управлением Федерального казначейства по Тульской области соответственные соглашения.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3. Утвердить, что: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3.1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 Южно – Одоевское Одоевского района согласно  приложения №1 к настоящему Решению.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3.2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В случае изменения в 2017 – 2019 годах состава и (или) функций главных администраторов доходов бюджета муниципального образования Южно – Одоевское Одоевского района или главных администраторов, источников финансирования дефицита бюджета муниципального образования Южно – Одоевское Одоевского района, администрация муниципального образования Южно – Одоевское Одоевского района вправе при определении принципов назначения, структуры кодов и присвоения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 кодов классификации доходов бюджета Российской Федерации или классификации источников финансирования дефицитов бюджетов.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4. Установить, что: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4.1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Средства, полученные муниципальными учреждениями муниципального образования Южно – Одоевское Одоевского района от приносящей доход деятельности, учитываются на лицевом счете, муниципального образования Южно – Одоевское Одоевского района в Управлении Федерального казначейства по Тульской области, и отражаются отделом экономики и финансов муниципального образования Южно - Одоевское Одоевского района по получателям бюджетных средств.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91C1B">
        <w:rPr>
          <w:rFonts w:ascii="Times New Roman" w:hAnsi="Times New Roman" w:cs="Times New Roman"/>
          <w:sz w:val="28"/>
          <w:szCs w:val="28"/>
        </w:rPr>
        <w:t>4.2 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1C1B">
        <w:rPr>
          <w:rFonts w:ascii="Times New Roman" w:hAnsi="Times New Roman" w:cs="Times New Roman"/>
          <w:sz w:val="28"/>
          <w:szCs w:val="28"/>
        </w:rPr>
        <w:t>5. Утвердить: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1C1B">
        <w:rPr>
          <w:rFonts w:ascii="Times New Roman" w:hAnsi="Times New Roman" w:cs="Times New Roman"/>
          <w:sz w:val="28"/>
          <w:szCs w:val="28"/>
        </w:rPr>
        <w:t>5.1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2017 год и плановый период 2018-2019гг. поступление доходов по основным источникам в объеме согласно приложению №2 к настоящему Решению».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5.2 Распределение субвенций в разрезе федеральных и областных законов муниципальному образованию Южно – Одоевское Одоевского района на 2017 год и плановый период 2018 и 2019 годы согласно приложению №3 к настоящему Решению.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5.3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муниципального образования Южно – Одоевское Одоевского района на 2017 год и плановый период 2018 и 2019 годов согласно приложения № 4 к настоящему Решению.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91C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D91C1B">
        <w:rPr>
          <w:rFonts w:ascii="Times New Roman" w:hAnsi="Times New Roman" w:cs="Times New Roman"/>
          <w:sz w:val="28"/>
          <w:szCs w:val="28"/>
        </w:rPr>
        <w:t xml:space="preserve"> Распределение ассигнований из бюджета муниципального образования Южно – Одоевское Одоевского района на 2017 год и плановый период 2018 и 2019 годы по разделам, подразделам, целевым статьям расходов, вида расходов, экономическим статья функциональной классификации расходов бюджетов Российской Федерации согласно приложению №5 к настоящему Решению.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6. Предусмотреть в бюджете муниципального образования Южно – Одоевское Одоевского района резервный фонд в размере одного процента от общего объема расходов на финансирование расходов, связанных с ликвидацией последствий стихийных бедствий и других чрезвычайных ситуаций на 2017 год в сумме  70,3 тыс. руб., на 2018 год в сумме 39,9 тыс. руб., на 2019 год в сумме 40,2 тыс. руб.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7. Безвозмездные поступления в бюджет муниципального образования Южно-Одоевское Одоевского района.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7.1</w:t>
      </w:r>
      <w:r w:rsidRPr="00D91C1B">
        <w:rPr>
          <w:rFonts w:ascii="Times New Roman" w:hAnsi="Times New Roman" w:cs="Times New Roman"/>
          <w:sz w:val="28"/>
          <w:szCs w:val="28"/>
        </w:rPr>
        <w:t xml:space="preserve"> Утвердить объем безвозмездных поступлений в бюджет муниципального образования Южно-Одоевское Одоевского района всего в 2017 году 1605,2 тыс. руб., в 2018 году 1629,8 тыс. руб., в 2019 году 1655,5 тыс. руб.    – дотации на выравнивание уровня бюджетной обеспеченности в 2017 году 1351,6 тыс. руб., в 2018 году 1376,2 тыс. руб., в 2019 году 1401,9 тыс. руб.;     - субвенции на осуществление полномочий по первичному воинскому учету, где отсутствуют военные комиссариаты в 2017 году 117,2 тыс. руб., в 2018 году – 117,2 тыс. руб., 2019 году – 117,2 тыс. руб.; - иные межбюджетные трансферты на 2017 год в сумме 136,4 тыс. руб., на 2018 год в сумме 136,4 тыс. руб., на 2019 год в сумме 136,4 тыс. руб.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8. Установить, что: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8.1 Заключение и оплата в 2017-2019 годах муниципальным образованием Южно – Одоевское Одоевского района договоров, исполнение которых осуществляется за счет средств бюджета муниципального образования Южно – Одоевское Одоевского района, производятся в пределах утвержденных им лимитов расходных муниципальных  обязательств на основе муниципальных контрактов путем размещения муниципального заказа в сети Интернет.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8.2</w:t>
      </w:r>
      <w:r w:rsidRPr="00D91C1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Южно – Одоевское Одоевского района вправе производить финансирование расходов в случае исполнения текущих расходных муниципальных обязательств в 2017-2019 годах на погашение кредиторской задолженности муниципальных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8.3</w:t>
      </w:r>
      <w:r w:rsidRPr="00D91C1B">
        <w:rPr>
          <w:rFonts w:ascii="Times New Roman" w:hAnsi="Times New Roman" w:cs="Times New Roman"/>
          <w:sz w:val="28"/>
          <w:szCs w:val="28"/>
        </w:rPr>
        <w:t xml:space="preserve"> Нормативные и иные правовые акты муниципального образования Южно – Одоевское Одоевского района, влекущие дополнительные расходы за счет средств бюджета муниципального образования Южно – Одоевское Одоевского района на 2017-2019 годы, а также сокращение его доходной базы, реализуется и применяются только при наличии соответствующих источников дополнительных поступлений в бюджет муниципального образования Южно – Одоевское Одоевског района и (или) при сокращении расходов по отдельным конкретным статьям бюджета муниципального образования Южно – Одоевское Одоевского района на 2017 год и плановый период 2018 и 2019 годов, а также после внесения изменений в настоящее Решение. В случае если реализация правового акта частично (не в полной мере) обеспечена источниками финансирования, в бюджете муниципального образования Южно - Одоевское Одоевского района, такой правовой акт реализуется и применяется в пределах средств, предусмотренных на эти цели в бюджете муниципального образования Южно – Одоевское Одоевского района на 2017 год и плановый период 2018 и 2019 годов.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>9. Утвердить нормативы распределения доходов в бюджет муниципального образования Южно – Одоевское Одоевского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Pr="00D91C1B">
        <w:rPr>
          <w:rFonts w:ascii="Times New Roman" w:hAnsi="Times New Roman" w:cs="Times New Roman"/>
          <w:sz w:val="28"/>
          <w:szCs w:val="28"/>
        </w:rPr>
        <w:t>6 к настоящему Решению.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10. Утвердить распределение дотации от других бюджетов бюджетной системы Российской Федерации муниципального образования Южно – Одоевское Одоевского района на 2017 год и плановый период 2018 и  2019 годов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C1B">
        <w:rPr>
          <w:rFonts w:ascii="Times New Roman" w:hAnsi="Times New Roman" w:cs="Times New Roman"/>
          <w:sz w:val="28"/>
          <w:szCs w:val="28"/>
        </w:rPr>
        <w:t>7 к настоящему Решению.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>11. Утвердить 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2017 год и плановый период 2018 и 2019 годов согласно приложения №8 к настоящему Решению.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12. Утвердить общий объем условно утверждаемых (утвержденных) расходов на 2018 год 2,5% в сумме 99,9 тыс. руб. и на 2019 год  5% в сумме 201,0 тыс. руб.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>13. Утвердить объем бюджетных ассигнований на исполнение публично-нормативных обязательств на 2017 год и плановый период 2018 и 2019 годов согласно приложения № 9 к настоящему Решению.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>14. Контроль за выполнением настоящего Решения возложить на постоянно действующую комиссию Собрания депутатов муниципального образования Южно – Одоевское Одоевского района по экономической политике, бюджету, налогам и собственности.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1C1B">
        <w:rPr>
          <w:rFonts w:ascii="Times New Roman" w:hAnsi="Times New Roman" w:cs="Times New Roman"/>
          <w:sz w:val="28"/>
          <w:szCs w:val="28"/>
        </w:rPr>
        <w:t xml:space="preserve">15. 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Южно-Одоевское Одоевского района </w:t>
      </w:r>
      <w:r w:rsidRPr="00D91C1B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D91C1B">
        <w:rPr>
          <w:rFonts w:ascii="Times New Roman" w:hAnsi="Times New Roman" w:cs="Times New Roman"/>
          <w:sz w:val="28"/>
          <w:szCs w:val="28"/>
        </w:rPr>
        <w:t>.</w:t>
      </w:r>
      <w:r w:rsidRPr="00D91C1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1C1B">
        <w:rPr>
          <w:rFonts w:ascii="Times New Roman" w:hAnsi="Times New Roman" w:cs="Times New Roman"/>
          <w:sz w:val="28"/>
          <w:szCs w:val="28"/>
        </w:rPr>
        <w:t xml:space="preserve"> после проведения публичных слушаний (публичной экспертизы) по бюджету муниципального образования Южно – Одоевское Одоевского района на 2017 год и плановый период 2018 и 2019 годов с учетом внесенных изменений и дополнений на данных слушаниях.</w:t>
      </w:r>
      <w:r w:rsidRPr="00D91C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1C1B">
        <w:rPr>
          <w:rFonts w:ascii="Times New Roman" w:hAnsi="Times New Roman" w:cs="Times New Roman"/>
          <w:sz w:val="28"/>
          <w:szCs w:val="28"/>
        </w:rPr>
        <w:t>16. Настоящее Решение вступает в силу с 01 января 2017 года и действует по 31 декабря 2017 года.</w:t>
      </w:r>
    </w:p>
    <w:p w:rsidR="002A171C" w:rsidRDefault="002A171C" w:rsidP="00D9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1C" w:rsidRPr="00D91C1B" w:rsidRDefault="002A171C" w:rsidP="00D9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1C" w:rsidRPr="00D91C1B" w:rsidRDefault="002A171C" w:rsidP="00D91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C1B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2A171C" w:rsidRPr="00D91C1B" w:rsidRDefault="002A171C" w:rsidP="00D91C1B">
      <w:pPr>
        <w:tabs>
          <w:tab w:val="left" w:pos="729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C1B">
        <w:rPr>
          <w:rFonts w:ascii="Times New Roman" w:hAnsi="Times New Roman" w:cs="Times New Roman"/>
          <w:b/>
          <w:bCs/>
          <w:sz w:val="28"/>
          <w:szCs w:val="28"/>
        </w:rPr>
        <w:t xml:space="preserve">Южно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Одоевское Одоевского района                               </w:t>
      </w:r>
      <w:r w:rsidRPr="00D91C1B">
        <w:rPr>
          <w:rFonts w:ascii="Times New Roman" w:hAnsi="Times New Roman" w:cs="Times New Roman"/>
          <w:b/>
          <w:bCs/>
          <w:sz w:val="28"/>
          <w:szCs w:val="28"/>
        </w:rPr>
        <w:t>В.А. Свистунов</w:t>
      </w:r>
    </w:p>
    <w:p w:rsidR="002A171C" w:rsidRPr="00D91C1B" w:rsidRDefault="002A171C" w:rsidP="00D91C1B">
      <w:pPr>
        <w:tabs>
          <w:tab w:val="left" w:pos="72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D91C1B" w:rsidRDefault="002A171C" w:rsidP="00D91C1B">
      <w:pPr>
        <w:tabs>
          <w:tab w:val="left" w:pos="7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8F3144">
      <w:pPr>
        <w:spacing w:after="0"/>
        <w:ind w:right="1974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72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71C" w:rsidRPr="00D34228" w:rsidRDefault="002A171C" w:rsidP="00C22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2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A171C" w:rsidRPr="00D34228" w:rsidRDefault="002A171C" w:rsidP="00C22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228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A171C" w:rsidRPr="00D34228" w:rsidRDefault="002A171C" w:rsidP="00C22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2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34228">
        <w:rPr>
          <w:rFonts w:ascii="Times New Roman" w:hAnsi="Times New Roman" w:cs="Times New Roman"/>
          <w:sz w:val="28"/>
          <w:szCs w:val="28"/>
        </w:rPr>
        <w:br/>
        <w:t xml:space="preserve"> Южно-Одоевское </w:t>
      </w:r>
      <w:r w:rsidRPr="00D34228">
        <w:rPr>
          <w:rFonts w:ascii="Times New Roman" w:hAnsi="Times New Roman" w:cs="Times New Roman"/>
          <w:sz w:val="28"/>
          <w:szCs w:val="28"/>
        </w:rPr>
        <w:br/>
        <w:t xml:space="preserve">Одоевского района </w:t>
      </w:r>
    </w:p>
    <w:p w:rsidR="002A171C" w:rsidRPr="00D34228" w:rsidRDefault="002A171C" w:rsidP="00C224ED">
      <w:pPr>
        <w:tabs>
          <w:tab w:val="left" w:pos="5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от 27.12.2016   № 24-114</w:t>
      </w:r>
    </w:p>
    <w:p w:rsidR="002A171C" w:rsidRPr="00D34228" w:rsidRDefault="002A171C" w:rsidP="00C224ED">
      <w:pPr>
        <w:rPr>
          <w:rFonts w:ascii="Times New Roman" w:hAnsi="Times New Roman" w:cs="Times New Roman"/>
          <w:sz w:val="28"/>
          <w:szCs w:val="28"/>
        </w:rPr>
      </w:pPr>
    </w:p>
    <w:p w:rsidR="002A171C" w:rsidRPr="00D34228" w:rsidRDefault="002A171C" w:rsidP="00C224ED">
      <w:pPr>
        <w:tabs>
          <w:tab w:val="left" w:pos="15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228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БЮДЖЕТА МУНИЦИПАЛЬНОГО ОБРАЗОВАНИЯ ЮЖНО – ОДОЕВСКОЕ ОДОЕВСКОГО РАЙОНА НА 2017 ГОД И ПЛАНОВЫЙ ПЕРИОД 2018 И 2019 ГОДОВ</w:t>
      </w:r>
    </w:p>
    <w:tbl>
      <w:tblPr>
        <w:tblW w:w="101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759"/>
        <w:gridCol w:w="3084"/>
        <w:gridCol w:w="6266"/>
      </w:tblGrid>
      <w:tr w:rsidR="002A171C" w:rsidRPr="00D34228"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:rsidR="002A171C" w:rsidRPr="00D34228" w:rsidRDefault="002A171C" w:rsidP="008A6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Главные админ. доходов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2A171C" w:rsidRPr="00D34228" w:rsidRDefault="002A171C" w:rsidP="008F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2A171C" w:rsidRPr="00D34228" w:rsidRDefault="002A171C" w:rsidP="008F3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A171C" w:rsidRPr="00D34228"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2A171C" w:rsidRPr="00D34228"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101 02010 01 0000 110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1C" w:rsidRPr="00D34228" w:rsidRDefault="002A171C" w:rsidP="008F3144">
            <w:pPr>
              <w:spacing w:after="0" w:line="240" w:lineRule="auto"/>
              <w:ind w:right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342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2A171C" w:rsidRPr="00D34228"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101 02020 01 0000 110</w:t>
            </w:r>
          </w:p>
        </w:tc>
        <w:tc>
          <w:tcPr>
            <w:tcW w:w="6269" w:type="dxa"/>
            <w:tcBorders>
              <w:top w:val="single" w:sz="4" w:space="0" w:color="auto"/>
            </w:tcBorders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DA3A69">
            <w:pPr>
              <w:spacing w:after="0" w:line="240" w:lineRule="auto"/>
              <w:ind w:right="-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01 02030 01 0000 110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105 00000 00 0000 000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совокупный налог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105 03000 01 0000 000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106 00000 00 0000 110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106 01000 00 0000 110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106 06000 00 0000 110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Южно- Одоевское Одоевского района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1 11 01050 10 0000 120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1 11 02085 10 0000 120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A171C" w:rsidRPr="00D34228">
        <w:tc>
          <w:tcPr>
            <w:tcW w:w="759" w:type="dxa"/>
            <w:gridSpan w:val="2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9" w:type="dxa"/>
          </w:tcPr>
          <w:p w:rsidR="002A171C" w:rsidRPr="00D34228" w:rsidRDefault="002A171C" w:rsidP="00F84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 автономных учреждений) 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269" w:type="dxa"/>
          </w:tcPr>
          <w:p w:rsidR="002A171C" w:rsidRPr="00D3422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2 02 15002 10 0000 151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2 03 05020 10 0000 180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  <w:vAlign w:val="center"/>
          </w:tcPr>
          <w:p w:rsidR="002A171C" w:rsidRPr="00D34228" w:rsidRDefault="002A171C" w:rsidP="0083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2 07 05020 10 0000 180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2 02 19999 10 0000 151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дотации бюджетам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2 02 29999 10 0000 151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2 02 39999 10 0000 151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субвенции бюджетам сельских поселений</w:t>
            </w:r>
          </w:p>
        </w:tc>
      </w:tr>
      <w:tr w:rsidR="002A171C" w:rsidRPr="00D34228">
        <w:trPr>
          <w:gridBefore w:val="1"/>
        </w:trPr>
        <w:tc>
          <w:tcPr>
            <w:tcW w:w="75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3086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2 02 40014 10 0000 151</w:t>
            </w:r>
          </w:p>
        </w:tc>
        <w:tc>
          <w:tcPr>
            <w:tcW w:w="6269" w:type="dxa"/>
          </w:tcPr>
          <w:p w:rsidR="002A171C" w:rsidRPr="00D34228" w:rsidRDefault="002A171C" w:rsidP="00835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4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2A171C" w:rsidRDefault="002A171C" w:rsidP="0020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20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1C" w:rsidRPr="00D34228" w:rsidRDefault="002A171C" w:rsidP="00560B0E">
      <w:pPr>
        <w:tabs>
          <w:tab w:val="left" w:pos="-360"/>
        </w:tabs>
        <w:spacing w:after="0" w:line="240" w:lineRule="auto"/>
        <w:ind w:left="-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D3422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2A171C" w:rsidRPr="00D3422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4228">
        <w:rPr>
          <w:rFonts w:ascii="Times New Roman" w:hAnsi="Times New Roman" w:cs="Times New Roman"/>
          <w:b/>
          <w:bCs/>
          <w:sz w:val="28"/>
          <w:szCs w:val="28"/>
        </w:rPr>
        <w:t>Южно – Одоевское Одоевского района</w:t>
      </w:r>
      <w:r w:rsidRPr="00D3422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D34228">
        <w:rPr>
          <w:rFonts w:ascii="Times New Roman" w:hAnsi="Times New Roman" w:cs="Times New Roman"/>
          <w:b/>
          <w:bCs/>
          <w:sz w:val="28"/>
          <w:szCs w:val="28"/>
        </w:rPr>
        <w:t xml:space="preserve"> В.А. Свистунов</w:t>
      </w:r>
    </w:p>
    <w:p w:rsidR="002A171C" w:rsidRPr="00D34228" w:rsidRDefault="002A171C" w:rsidP="0020528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Pr="00D34228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Pr="002E6EE9" w:rsidRDefault="002A171C" w:rsidP="00C224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Pr="002E6EE9" w:rsidRDefault="002A171C" w:rsidP="002052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EE9">
        <w:rPr>
          <w:rFonts w:ascii="Times New Roman" w:hAnsi="Times New Roman" w:cs="Times New Roman"/>
          <w:sz w:val="28"/>
          <w:szCs w:val="28"/>
        </w:rPr>
        <w:t xml:space="preserve">Приложение №  2  </w:t>
      </w:r>
      <w:r w:rsidRPr="002E6EE9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  <w:r w:rsidRPr="002E6EE9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2E6EE9">
        <w:rPr>
          <w:rFonts w:ascii="Times New Roman" w:hAnsi="Times New Roman" w:cs="Times New Roman"/>
          <w:sz w:val="28"/>
          <w:szCs w:val="28"/>
        </w:rPr>
        <w:br/>
        <w:t>Южно-Одоевское</w:t>
      </w:r>
      <w:r w:rsidRPr="002E6EE9">
        <w:rPr>
          <w:rFonts w:ascii="Times New Roman" w:hAnsi="Times New Roman" w:cs="Times New Roman"/>
          <w:sz w:val="28"/>
          <w:szCs w:val="28"/>
        </w:rPr>
        <w:br/>
        <w:t xml:space="preserve"> Одоевского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br/>
        <w:t>от 27.12.2016 №24-114</w:t>
      </w:r>
      <w:r w:rsidRPr="002E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1C" w:rsidRPr="002E6EE9" w:rsidRDefault="002A171C" w:rsidP="00C224ED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2E6EE9" w:rsidRDefault="002A171C" w:rsidP="00C224ED">
      <w:pPr>
        <w:tabs>
          <w:tab w:val="left" w:pos="24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E9">
        <w:rPr>
          <w:rFonts w:ascii="Times New Roman" w:hAnsi="Times New Roman" w:cs="Times New Roman"/>
          <w:b/>
          <w:bCs/>
          <w:sz w:val="28"/>
          <w:szCs w:val="28"/>
        </w:rPr>
        <w:t>Доходы муниципального образования Южно-Одоевское Одоевского района на 2017 год  и плановый период 2018 и 2019 годы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6"/>
        <w:gridCol w:w="3420"/>
        <w:gridCol w:w="1260"/>
        <w:gridCol w:w="1080"/>
        <w:gridCol w:w="1080"/>
      </w:tblGrid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КБК</w:t>
            </w:r>
          </w:p>
        </w:tc>
        <w:tc>
          <w:tcPr>
            <w:tcW w:w="1260" w:type="dxa"/>
          </w:tcPr>
          <w:p w:rsidR="002A171C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</w:t>
            </w:r>
          </w:p>
          <w:p w:rsidR="002A171C" w:rsidRPr="002E6EE9" w:rsidRDefault="002A171C" w:rsidP="002E6EE9">
            <w:pPr>
              <w:ind w:right="8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000 871 00000 00 0000 000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7025,2</w:t>
            </w:r>
          </w:p>
        </w:tc>
        <w:tc>
          <w:tcPr>
            <w:tcW w:w="1080" w:type="dxa"/>
          </w:tcPr>
          <w:p w:rsidR="002A171C" w:rsidRPr="002E6EE9" w:rsidRDefault="002A171C" w:rsidP="00EC5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3994,8</w:t>
            </w:r>
          </w:p>
        </w:tc>
        <w:tc>
          <w:tcPr>
            <w:tcW w:w="1080" w:type="dxa"/>
          </w:tcPr>
          <w:p w:rsidR="002A171C" w:rsidRPr="002E6EE9" w:rsidRDefault="002A171C" w:rsidP="00EC5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4020,5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000 100 00000 00 0000 000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5420,0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2365,0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2365,0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000 101 00000 00 0000 000</w:t>
            </w: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182 101 02020 01 0000 110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E6E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182 101 02021 01 0000 110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182 101 02022 01 0000 110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182 105 00000 00 0000 000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182 105 03000 01 0000 000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000 106 00000 00 0000 000</w:t>
            </w:r>
          </w:p>
        </w:tc>
        <w:tc>
          <w:tcPr>
            <w:tcW w:w="1260" w:type="dxa"/>
          </w:tcPr>
          <w:p w:rsidR="002A171C" w:rsidRPr="002E6EE9" w:rsidRDefault="002A171C" w:rsidP="00180F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2185,0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2185,0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182 106 01000 00 0000 110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182 106 01030 10 0000 110</w:t>
            </w:r>
          </w:p>
        </w:tc>
        <w:tc>
          <w:tcPr>
            <w:tcW w:w="1260" w:type="dxa"/>
          </w:tcPr>
          <w:p w:rsidR="002A171C" w:rsidRPr="002E6EE9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182 106 06000 00 0000 110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3850,0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182 106 06033 10 0000 110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182 106 06043 10 0000 110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2600,0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180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20" w:type="dxa"/>
          </w:tcPr>
          <w:p w:rsidR="002A171C" w:rsidRPr="002E6EE9" w:rsidRDefault="002A171C" w:rsidP="00180F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871 114 06025 10 0000 430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000 200 00000 00 0000 000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1605,2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1629,8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1655,5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Дотация от других бюджетов бюджетной системы РФ в т.ч.</w:t>
            </w:r>
          </w:p>
        </w:tc>
        <w:tc>
          <w:tcPr>
            <w:tcW w:w="3420" w:type="dxa"/>
          </w:tcPr>
          <w:p w:rsidR="002A171C" w:rsidRPr="002E6EE9" w:rsidRDefault="002A171C" w:rsidP="00EE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871 202 00000 00 0000 151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1351,6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1376,2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1401,9</w:t>
            </w:r>
          </w:p>
        </w:tc>
      </w:tr>
      <w:tr w:rsidR="002A171C" w:rsidRPr="002E6EE9">
        <w:trPr>
          <w:trHeight w:val="687"/>
        </w:trPr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3420" w:type="dxa"/>
          </w:tcPr>
          <w:p w:rsidR="002A171C" w:rsidRPr="002E6EE9" w:rsidRDefault="002A171C" w:rsidP="00EE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871 202 15001 00 0000 151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1351,6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1376,2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1401,9</w:t>
            </w:r>
          </w:p>
        </w:tc>
      </w:tr>
      <w:tr w:rsidR="002A171C" w:rsidRPr="002E6EE9">
        <w:trPr>
          <w:trHeight w:val="623"/>
        </w:trPr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Субвенция от других бюджетов бюджетной системы РФ в т.ч.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871 202 00000 00 0000 151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2E6EE9">
        <w:trPr>
          <w:trHeight w:val="621"/>
        </w:trPr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реализацию постановления</w:t>
            </w:r>
          </w:p>
        </w:tc>
        <w:tc>
          <w:tcPr>
            <w:tcW w:w="3420" w:type="dxa"/>
          </w:tcPr>
          <w:p w:rsidR="002A171C" w:rsidRPr="002E6EE9" w:rsidRDefault="002A171C" w:rsidP="00EE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871 2 02 49999 10 0000 151</w:t>
            </w:r>
          </w:p>
        </w:tc>
        <w:tc>
          <w:tcPr>
            <w:tcW w:w="1260" w:type="dxa"/>
          </w:tcPr>
          <w:p w:rsidR="002A171C" w:rsidRPr="002E6EE9" w:rsidRDefault="002A171C" w:rsidP="00C2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2A171C" w:rsidRPr="002E6EE9">
        <w:tc>
          <w:tcPr>
            <w:tcW w:w="3166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42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7025,2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3994,8</w:t>
            </w:r>
          </w:p>
        </w:tc>
        <w:tc>
          <w:tcPr>
            <w:tcW w:w="1080" w:type="dxa"/>
          </w:tcPr>
          <w:p w:rsidR="002A171C" w:rsidRPr="002E6EE9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4020,5</w:t>
            </w:r>
          </w:p>
        </w:tc>
      </w:tr>
    </w:tbl>
    <w:p w:rsidR="002A171C" w:rsidRPr="002E6EE9" w:rsidRDefault="002A171C" w:rsidP="002052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2E6EE9" w:rsidRDefault="002A171C" w:rsidP="00205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EE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 w:rsidRPr="002E6EE9">
        <w:rPr>
          <w:rFonts w:ascii="Times New Roman" w:hAnsi="Times New Roman" w:cs="Times New Roman"/>
          <w:b/>
          <w:bCs/>
          <w:sz w:val="28"/>
          <w:szCs w:val="28"/>
        </w:rPr>
        <w:br/>
        <w:t>Южно- Одоевское Одоевского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она      </w:t>
      </w:r>
      <w:r w:rsidRPr="002E6E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В.А. Свистунов</w:t>
      </w: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Default="002A171C" w:rsidP="00C224ED">
      <w:pPr>
        <w:spacing w:after="0"/>
        <w:jc w:val="right"/>
        <w:rPr>
          <w:rFonts w:ascii="Times New Roman" w:hAnsi="Times New Roman" w:cs="Times New Roman"/>
        </w:rPr>
      </w:pPr>
    </w:p>
    <w:p w:rsidR="002A171C" w:rsidRPr="00DA3A69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A171C" w:rsidRPr="00DA3A69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A171C" w:rsidRPr="00DA3A69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3A69">
        <w:rPr>
          <w:rFonts w:ascii="Times New Roman" w:hAnsi="Times New Roman" w:cs="Times New Roman"/>
          <w:sz w:val="28"/>
          <w:szCs w:val="28"/>
        </w:rPr>
        <w:br/>
        <w:t xml:space="preserve">Южно-Одоевское </w:t>
      </w:r>
      <w:r w:rsidRPr="00DA3A69">
        <w:rPr>
          <w:rFonts w:ascii="Times New Roman" w:hAnsi="Times New Roman" w:cs="Times New Roman"/>
          <w:sz w:val="28"/>
          <w:szCs w:val="28"/>
        </w:rPr>
        <w:br/>
        <w:t xml:space="preserve">Одоевского района </w:t>
      </w:r>
    </w:p>
    <w:p w:rsidR="002A171C" w:rsidRPr="00DA3A69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27.12.2016 №24-114</w:t>
      </w:r>
    </w:p>
    <w:p w:rsidR="002A171C" w:rsidRPr="00DA3A69" w:rsidRDefault="002A171C" w:rsidP="0020528C">
      <w:pPr>
        <w:tabs>
          <w:tab w:val="left" w:pos="247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DA3A69" w:rsidRDefault="002A171C" w:rsidP="00DA3A69">
      <w:pPr>
        <w:tabs>
          <w:tab w:val="left" w:pos="24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A69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субвенций муниципального образования Южно – Одоевское Одоевского района на 2017 год и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A69">
        <w:rPr>
          <w:rFonts w:ascii="Times New Roman" w:hAnsi="Times New Roman" w:cs="Times New Roman"/>
          <w:b/>
          <w:bCs/>
          <w:sz w:val="28"/>
          <w:szCs w:val="28"/>
        </w:rPr>
        <w:t>2018 и 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A69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tbl>
      <w:tblPr>
        <w:tblW w:w="506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2027"/>
        <w:gridCol w:w="1125"/>
      </w:tblGrid>
      <w:tr w:rsidR="002A171C" w:rsidRPr="00DA3A69">
        <w:trPr>
          <w:cantSplit/>
          <w:trHeight w:val="1134"/>
        </w:trPr>
        <w:tc>
          <w:tcPr>
            <w:tcW w:w="1715" w:type="dxa"/>
          </w:tcPr>
          <w:p w:rsidR="002A171C" w:rsidRPr="00DA3A69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51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военкоматы»</w:t>
            </w:r>
          </w:p>
        </w:tc>
        <w:tc>
          <w:tcPr>
            <w:tcW w:w="1003" w:type="dxa"/>
          </w:tcPr>
          <w:p w:rsidR="002A171C" w:rsidRPr="00DA3A69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171C" w:rsidRPr="00DA3A69">
        <w:tc>
          <w:tcPr>
            <w:tcW w:w="1715" w:type="dxa"/>
          </w:tcPr>
          <w:p w:rsidR="002A171C" w:rsidRPr="00DA3A69" w:rsidRDefault="002A171C" w:rsidP="00296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351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03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DA3A69">
        <w:tc>
          <w:tcPr>
            <w:tcW w:w="1715" w:type="dxa"/>
          </w:tcPr>
          <w:p w:rsidR="002A171C" w:rsidRPr="00DA3A69" w:rsidRDefault="002A171C" w:rsidP="00296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51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03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DA3A69">
        <w:tc>
          <w:tcPr>
            <w:tcW w:w="1715" w:type="dxa"/>
          </w:tcPr>
          <w:p w:rsidR="002A171C" w:rsidRPr="00DA3A69" w:rsidRDefault="002A171C" w:rsidP="00296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51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03" w:type="dxa"/>
          </w:tcPr>
          <w:p w:rsidR="002A171C" w:rsidRPr="00DA3A69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A69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</w:tbl>
    <w:p w:rsidR="002A171C" w:rsidRPr="00DA3A69" w:rsidRDefault="002A171C" w:rsidP="00C2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205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A69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2A171C" w:rsidRPr="00DA3A69" w:rsidRDefault="002A171C" w:rsidP="0020528C">
      <w:pPr>
        <w:tabs>
          <w:tab w:val="left" w:pos="696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A69">
        <w:rPr>
          <w:rFonts w:ascii="Times New Roman" w:hAnsi="Times New Roman" w:cs="Times New Roman"/>
          <w:b/>
          <w:bCs/>
          <w:sz w:val="28"/>
          <w:szCs w:val="28"/>
        </w:rPr>
        <w:t>Южно – Одоевское Одоевского района</w:t>
      </w:r>
      <w:r w:rsidRPr="00DA3A6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В.А. Свистунов</w:t>
      </w:r>
    </w:p>
    <w:p w:rsidR="002A171C" w:rsidRPr="00DA3A69" w:rsidRDefault="002A171C" w:rsidP="0020528C">
      <w:pPr>
        <w:tabs>
          <w:tab w:val="left" w:pos="696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DA3A69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tabs>
          <w:tab w:val="left" w:pos="6964"/>
        </w:tabs>
        <w:spacing w:after="0"/>
        <w:rPr>
          <w:rFonts w:ascii="Times New Roman" w:hAnsi="Times New Roman" w:cs="Times New Roman"/>
          <w:sz w:val="24"/>
          <w:szCs w:val="24"/>
        </w:rPr>
        <w:sectPr w:rsidR="002A171C" w:rsidRPr="00C224ED" w:rsidSect="00A21D9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A171C" w:rsidRPr="007336CF" w:rsidRDefault="002A171C" w:rsidP="00C224ED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36CF">
        <w:rPr>
          <w:rFonts w:ascii="Times New Roman" w:hAnsi="Times New Roman" w:cs="Times New Roman"/>
          <w:sz w:val="28"/>
          <w:szCs w:val="28"/>
        </w:rPr>
        <w:t>Приложение №  4</w:t>
      </w:r>
      <w:r w:rsidRPr="007336CF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  <w:r w:rsidRPr="007336CF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7336CF">
        <w:rPr>
          <w:rFonts w:ascii="Times New Roman" w:hAnsi="Times New Roman" w:cs="Times New Roman"/>
          <w:sz w:val="28"/>
          <w:szCs w:val="28"/>
        </w:rPr>
        <w:br/>
        <w:t>Южно-Одоевское</w:t>
      </w:r>
      <w:r w:rsidRPr="007336CF">
        <w:rPr>
          <w:rFonts w:ascii="Times New Roman" w:hAnsi="Times New Roman" w:cs="Times New Roman"/>
          <w:sz w:val="28"/>
          <w:szCs w:val="28"/>
        </w:rPr>
        <w:br/>
        <w:t xml:space="preserve"> Одоевского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 от  27.12.2016   № 24-114</w:t>
      </w:r>
    </w:p>
    <w:p w:rsidR="002A171C" w:rsidRPr="007336CF" w:rsidRDefault="002A171C" w:rsidP="00C224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7336CF" w:rsidRDefault="002A171C" w:rsidP="00C224E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36CF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муниципального образования Южно-Одоевское Одоевского района на 2017 год и плановый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36CF">
        <w:rPr>
          <w:rFonts w:ascii="Times New Roman" w:hAnsi="Times New Roman" w:cs="Times New Roman"/>
          <w:b/>
          <w:bCs/>
          <w:sz w:val="28"/>
          <w:szCs w:val="28"/>
        </w:rPr>
        <w:t>2018 и 2019 годов</w:t>
      </w:r>
    </w:p>
    <w:p w:rsidR="002A171C" w:rsidRPr="007336CF" w:rsidRDefault="002A171C" w:rsidP="00C224ED">
      <w:pPr>
        <w:tabs>
          <w:tab w:val="left" w:pos="11219"/>
        </w:tabs>
        <w:rPr>
          <w:rFonts w:ascii="Times New Roman" w:hAnsi="Times New Roman" w:cs="Times New Roman"/>
          <w:sz w:val="28"/>
          <w:szCs w:val="28"/>
        </w:rPr>
      </w:pPr>
      <w:r w:rsidRPr="007336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09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720"/>
        <w:gridCol w:w="720"/>
        <w:gridCol w:w="540"/>
        <w:gridCol w:w="1661"/>
        <w:gridCol w:w="858"/>
        <w:gridCol w:w="1081"/>
        <w:gridCol w:w="1080"/>
        <w:gridCol w:w="1106"/>
      </w:tblGrid>
      <w:tr w:rsidR="002A171C" w:rsidRPr="007336CF">
        <w:tc>
          <w:tcPr>
            <w:tcW w:w="3166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ГРБС</w:t>
            </w:r>
          </w:p>
        </w:tc>
        <w:tc>
          <w:tcPr>
            <w:tcW w:w="720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858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7336CF" w:rsidRDefault="002A171C" w:rsidP="00296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1080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7336CF" w:rsidRDefault="002A171C" w:rsidP="00296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106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7336CF" w:rsidRDefault="002A171C" w:rsidP="00296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773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3774,9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2163,8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2079,4</w:t>
            </w:r>
          </w:p>
        </w:tc>
      </w:tr>
      <w:tr w:rsidR="002A171C" w:rsidRPr="007336CF">
        <w:trPr>
          <w:trHeight w:val="975"/>
        </w:trPr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8320000110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773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2863,0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AC54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1693,5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A43F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153,4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153,4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8320000190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11,1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9990027750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9990027750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7336CF">
        <w:trPr>
          <w:trHeight w:val="540"/>
        </w:trPr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4A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4A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0310027270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Чистка моста в с. Болотское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Микробиологическое исследование воды в водоеме п. Стрелецкий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8A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8A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FF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FF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Приобретение порошковых огнетушителей ОП-3(3л)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крана в с. Петровское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0B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0B7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B127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194,9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194,9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9990027410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E25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773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2417,1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227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1246,8</w:t>
            </w:r>
          </w:p>
        </w:tc>
      </w:tr>
      <w:tr w:rsidR="002A171C" w:rsidRPr="007336CF">
        <w:trPr>
          <w:trHeight w:val="197"/>
        </w:trPr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E25E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773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2417,1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227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4A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742,6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742,6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22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22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22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9990080120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Default="002A171C" w:rsidP="005E3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5E36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0400060570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F59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0400160570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04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7336CF">
        <w:tc>
          <w:tcPr>
            <w:tcW w:w="3166" w:type="dxa"/>
            <w:vAlign w:val="center"/>
          </w:tcPr>
          <w:p w:rsidR="002A171C" w:rsidRPr="007336CF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9990099900</w:t>
            </w: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08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201,0</w:t>
            </w:r>
          </w:p>
        </w:tc>
      </w:tr>
      <w:tr w:rsidR="002A171C" w:rsidRPr="007336CF">
        <w:tc>
          <w:tcPr>
            <w:tcW w:w="3166" w:type="dxa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2A171C" w:rsidRPr="007336CF" w:rsidRDefault="002A171C" w:rsidP="007739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7025,2</w:t>
            </w:r>
          </w:p>
        </w:tc>
        <w:tc>
          <w:tcPr>
            <w:tcW w:w="1080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3994,8</w:t>
            </w:r>
          </w:p>
        </w:tc>
        <w:tc>
          <w:tcPr>
            <w:tcW w:w="1106" w:type="dxa"/>
            <w:vAlign w:val="center"/>
          </w:tcPr>
          <w:p w:rsidR="002A171C" w:rsidRPr="007336CF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4020,5</w:t>
            </w:r>
          </w:p>
        </w:tc>
      </w:tr>
    </w:tbl>
    <w:p w:rsidR="002A171C" w:rsidRPr="007336CF" w:rsidRDefault="002A171C" w:rsidP="00C224ED">
      <w:pPr>
        <w:rPr>
          <w:rFonts w:ascii="Times New Roman" w:hAnsi="Times New Roman" w:cs="Times New Roman"/>
          <w:sz w:val="28"/>
          <w:szCs w:val="28"/>
        </w:rPr>
      </w:pPr>
    </w:p>
    <w:p w:rsidR="002A171C" w:rsidRPr="007336CF" w:rsidRDefault="002A171C" w:rsidP="002052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6C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 w:rsidRPr="007336CF"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</w:t>
      </w:r>
      <w:r w:rsidRPr="007336C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336CF">
        <w:rPr>
          <w:rFonts w:ascii="Times New Roman" w:hAnsi="Times New Roman" w:cs="Times New Roman"/>
          <w:b/>
          <w:bCs/>
          <w:sz w:val="28"/>
          <w:szCs w:val="28"/>
        </w:rPr>
        <w:t xml:space="preserve">       В.А. Свистунов</w:t>
      </w:r>
    </w:p>
    <w:p w:rsidR="002A171C" w:rsidRPr="007336CF" w:rsidRDefault="002A171C" w:rsidP="002052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7336CF" w:rsidRDefault="002A171C" w:rsidP="00C224ED">
      <w:pPr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Pr="00497178" w:rsidRDefault="002A171C" w:rsidP="00C224ED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 xml:space="preserve">      Приложение №  5 </w:t>
      </w:r>
      <w:r w:rsidRPr="00497178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  <w:r w:rsidRPr="004971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Южно-Одоевское </w:t>
      </w:r>
      <w:r w:rsidRPr="00497178">
        <w:rPr>
          <w:rFonts w:ascii="Times New Roman" w:hAnsi="Times New Roman" w:cs="Times New Roman"/>
          <w:sz w:val="28"/>
          <w:szCs w:val="28"/>
        </w:rPr>
        <w:br/>
        <w:t>Одоевского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от 27.12.2016 №24-114</w:t>
      </w:r>
    </w:p>
    <w:p w:rsidR="002A171C" w:rsidRPr="00497178" w:rsidRDefault="002A171C" w:rsidP="00C224ED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497178" w:rsidRDefault="002A171C" w:rsidP="004971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бюджета муниципального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br/>
        <w:t>образования Южно-Одоевское Одоевского района на 2017 год и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br/>
        <w:t>плановый период 2018 и 2019 годы по разделам, подразделам, целевым статьям и видам расходов классификации расходов бюджетов Российской Федерации</w:t>
      </w:r>
      <w:r w:rsidRPr="0049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(тыс.рублей)</w:t>
      </w:r>
    </w:p>
    <w:tbl>
      <w:tblPr>
        <w:tblW w:w="109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20"/>
        <w:gridCol w:w="540"/>
        <w:gridCol w:w="1661"/>
        <w:gridCol w:w="900"/>
        <w:gridCol w:w="1162"/>
        <w:gridCol w:w="1342"/>
        <w:gridCol w:w="1178"/>
      </w:tblGrid>
      <w:tr w:rsidR="002A171C" w:rsidRPr="00497178">
        <w:tc>
          <w:tcPr>
            <w:tcW w:w="3403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61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900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1342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178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3774,9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2163,8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2079,4</w:t>
            </w:r>
          </w:p>
        </w:tc>
      </w:tr>
      <w:tr w:rsidR="002A171C" w:rsidRPr="00497178">
        <w:trPr>
          <w:trHeight w:val="975"/>
        </w:trPr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3704,6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2123,9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2039,2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выплаты по оплате труда центральному аппарату в рамках непрограммного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8320000110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2863,0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1638,8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1693,5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153,4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153,4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579,8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308,6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8320000190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8320000190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11,3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11,1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9990027750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9990027750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2A171C" w:rsidRPr="00497178">
        <w:trPr>
          <w:trHeight w:val="540"/>
        </w:trPr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9990051180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0310027270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Чистка моста в с. Болотское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Микробиологическое исследование воды в водоеме п. Стрелецкий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порошковых огнетушителей ОП-3(3л)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крана в с. Петровское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пожарной безопасности, по иным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9990027270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9990027240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194,9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194,9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9990027410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348,8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2417,1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1246,8</w:t>
            </w:r>
          </w:p>
        </w:tc>
      </w:tr>
      <w:tr w:rsidR="002A171C" w:rsidRPr="00497178">
        <w:trPr>
          <w:trHeight w:val="197"/>
        </w:trPr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2417,1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1167,8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1246,8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1465,2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742,6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742,6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9990000590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781,5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333,8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9990080120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136,4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0400160570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9990027360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497178">
        <w:tc>
          <w:tcPr>
            <w:tcW w:w="3403" w:type="dxa"/>
            <w:vAlign w:val="center"/>
          </w:tcPr>
          <w:p w:rsidR="002A171C" w:rsidRPr="00497178" w:rsidRDefault="002A171C" w:rsidP="002F7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Условно нераспределенные расходы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9990099900</w:t>
            </w: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99,9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201,0</w:t>
            </w:r>
          </w:p>
        </w:tc>
      </w:tr>
      <w:tr w:rsidR="002A171C" w:rsidRPr="00497178">
        <w:tc>
          <w:tcPr>
            <w:tcW w:w="3403" w:type="dxa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7025,2</w:t>
            </w:r>
          </w:p>
        </w:tc>
        <w:tc>
          <w:tcPr>
            <w:tcW w:w="1342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3994,8</w:t>
            </w:r>
          </w:p>
        </w:tc>
        <w:tc>
          <w:tcPr>
            <w:tcW w:w="1178" w:type="dxa"/>
            <w:vAlign w:val="center"/>
          </w:tcPr>
          <w:p w:rsidR="002A171C" w:rsidRPr="00497178" w:rsidRDefault="002A171C" w:rsidP="002F70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4020,5</w:t>
            </w:r>
          </w:p>
        </w:tc>
      </w:tr>
    </w:tbl>
    <w:p w:rsidR="002A171C" w:rsidRPr="00497178" w:rsidRDefault="002A171C" w:rsidP="000A2EC4">
      <w:pPr>
        <w:rPr>
          <w:rFonts w:ascii="Times New Roman" w:hAnsi="Times New Roman" w:cs="Times New Roman"/>
          <w:sz w:val="28"/>
          <w:szCs w:val="28"/>
        </w:rPr>
      </w:pPr>
    </w:p>
    <w:p w:rsidR="002A171C" w:rsidRPr="0049717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 xml:space="preserve">   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2A171C" w:rsidRPr="00497178" w:rsidRDefault="002A171C" w:rsidP="0020528C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  Южно – Одоевское Одоевского района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  В.А. Свистунов</w:t>
      </w:r>
    </w:p>
    <w:p w:rsidR="002A171C" w:rsidRPr="00497178" w:rsidRDefault="002A171C" w:rsidP="002052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497178" w:rsidRDefault="002A171C" w:rsidP="000A2EC4">
      <w:pPr>
        <w:rPr>
          <w:rFonts w:ascii="Times New Roman" w:hAnsi="Times New Roman" w:cs="Times New Roman"/>
          <w:sz w:val="28"/>
          <w:szCs w:val="28"/>
        </w:rPr>
      </w:pPr>
    </w:p>
    <w:p w:rsidR="002A171C" w:rsidRPr="000A2EC4" w:rsidRDefault="002A171C" w:rsidP="000A2EC4">
      <w:pPr>
        <w:rPr>
          <w:sz w:val="20"/>
          <w:szCs w:val="20"/>
        </w:rPr>
        <w:sectPr w:rsidR="002A171C" w:rsidRPr="000A2EC4" w:rsidSect="00F818AB">
          <w:pgSz w:w="11906" w:h="16838"/>
          <w:pgMar w:top="1134" w:right="737" w:bottom="899" w:left="737" w:header="709" w:footer="709" w:gutter="0"/>
          <w:cols w:space="708"/>
          <w:docGrid w:linePitch="360"/>
        </w:sectPr>
      </w:pP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 Южно-Одоевское 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Одоевского района 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27.12.2016 № 24-114</w:t>
      </w:r>
    </w:p>
    <w:p w:rsidR="002A171C" w:rsidRPr="00497178" w:rsidRDefault="002A171C" w:rsidP="0020528C">
      <w:pPr>
        <w:spacing w:line="240" w:lineRule="auto"/>
        <w:rPr>
          <w:sz w:val="28"/>
          <w:szCs w:val="28"/>
        </w:rPr>
      </w:pPr>
    </w:p>
    <w:p w:rsidR="002A171C" w:rsidRPr="00497178" w:rsidRDefault="002A171C" w:rsidP="00C224ED">
      <w:pPr>
        <w:rPr>
          <w:sz w:val="28"/>
          <w:szCs w:val="28"/>
        </w:rPr>
      </w:pPr>
    </w:p>
    <w:p w:rsidR="002A171C" w:rsidRPr="00497178" w:rsidRDefault="002A171C" w:rsidP="00497178">
      <w:pPr>
        <w:tabs>
          <w:tab w:val="left" w:pos="247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Нормативы распределения доходов в бюджет муниципального образования Южно – Одоевское Одоевского района на 2017 год и плановый период</w:t>
      </w:r>
      <w:r>
        <w:rPr>
          <w:rFonts w:ascii="Times New Roman" w:hAnsi="Times New Roman" w:cs="Times New Roman"/>
          <w:sz w:val="28"/>
          <w:szCs w:val="28"/>
        </w:rPr>
        <w:br/>
      </w:r>
      <w:r w:rsidRPr="00497178">
        <w:rPr>
          <w:rFonts w:ascii="Times New Roman" w:hAnsi="Times New Roman" w:cs="Times New Roman"/>
          <w:sz w:val="28"/>
          <w:szCs w:val="28"/>
        </w:rPr>
        <w:t xml:space="preserve"> 2018 и 2019 годов</w:t>
      </w:r>
    </w:p>
    <w:tbl>
      <w:tblPr>
        <w:tblW w:w="88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6"/>
        <w:gridCol w:w="4199"/>
        <w:gridCol w:w="1586"/>
      </w:tblGrid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Наименование кодов классификации доходов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Норматив (процент отчисления в бюджет)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00011102033100000120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00011502050100000140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организациями сельских поселений за выполнение определенных функций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00011623051100000140</w:t>
            </w:r>
          </w:p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00011623052100000140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сельских поселений 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00011701050100000180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00011705050100000180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в бюджет сельских поселений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171C" w:rsidRPr="00497178">
        <w:tc>
          <w:tcPr>
            <w:tcW w:w="2616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00011805030100000151</w:t>
            </w:r>
          </w:p>
        </w:tc>
        <w:tc>
          <w:tcPr>
            <w:tcW w:w="4637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 и субвенций из бюджета сельских  поселений</w:t>
            </w:r>
          </w:p>
        </w:tc>
        <w:tc>
          <w:tcPr>
            <w:tcW w:w="1548" w:type="dxa"/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A171C" w:rsidRPr="00497178" w:rsidRDefault="002A171C" w:rsidP="00C224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49717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Глава муниципального образования</w:t>
      </w:r>
    </w:p>
    <w:p w:rsidR="002A171C" w:rsidRDefault="002A171C" w:rsidP="00497178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Южно – Одоевское Одоевского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                             В.А. Свистунов</w:t>
      </w:r>
    </w:p>
    <w:p w:rsidR="002A171C" w:rsidRPr="00497178" w:rsidRDefault="002A171C" w:rsidP="00497178">
      <w:pPr>
        <w:tabs>
          <w:tab w:val="left" w:pos="638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 Южно-Одоевское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 Одоевского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br/>
        <w:t xml:space="preserve"> от 27.12.2016  № 24-114</w:t>
      </w:r>
    </w:p>
    <w:p w:rsidR="002A171C" w:rsidRPr="00497178" w:rsidRDefault="002A171C" w:rsidP="0020528C">
      <w:pPr>
        <w:spacing w:line="240" w:lineRule="auto"/>
        <w:rPr>
          <w:sz w:val="28"/>
          <w:szCs w:val="28"/>
        </w:rPr>
      </w:pPr>
    </w:p>
    <w:p w:rsidR="002A171C" w:rsidRPr="00497178" w:rsidRDefault="002A171C" w:rsidP="00C224ED">
      <w:pPr>
        <w:tabs>
          <w:tab w:val="left" w:pos="219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>Распределение дотации от других бюджетов бюджетной системы Российской Федерации муниципального образования Южно – Одоевское Одоевского района на 2017 год и плановый период 2018 и 2019 годов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  <w:gridCol w:w="3729"/>
        <w:gridCol w:w="11"/>
        <w:gridCol w:w="2040"/>
        <w:gridCol w:w="11"/>
      </w:tblGrid>
      <w:tr w:rsidR="002A171C" w:rsidRPr="00497178">
        <w:trPr>
          <w:gridAfter w:val="4"/>
          <w:wAfter w:w="5791" w:type="dxa"/>
          <w:trHeight w:val="29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71C" w:rsidRPr="00497178" w:rsidRDefault="002A171C" w:rsidP="00C22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1C" w:rsidRPr="00497178">
        <w:trPr>
          <w:gridAfter w:val="1"/>
          <w:wAfter w:w="11" w:type="dxa"/>
          <w:trHeight w:val="2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A171C" w:rsidRPr="00497178">
        <w:tc>
          <w:tcPr>
            <w:tcW w:w="1417" w:type="dxa"/>
          </w:tcPr>
          <w:p w:rsidR="002A171C" w:rsidRPr="00497178" w:rsidRDefault="002A171C" w:rsidP="0059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1351,6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</w:tcPr>
          <w:p w:rsidR="002A171C" w:rsidRPr="00497178" w:rsidRDefault="002A171C" w:rsidP="0004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1351,6</w:t>
            </w:r>
          </w:p>
        </w:tc>
      </w:tr>
      <w:tr w:rsidR="002A171C" w:rsidRPr="00497178">
        <w:tc>
          <w:tcPr>
            <w:tcW w:w="1417" w:type="dxa"/>
          </w:tcPr>
          <w:p w:rsidR="002A171C" w:rsidRPr="00497178" w:rsidRDefault="002A171C" w:rsidP="0059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740" w:type="dxa"/>
            <w:gridSpan w:val="2"/>
            <w:tcBorders>
              <w:righ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1376,2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</w:tcPr>
          <w:p w:rsidR="002A171C" w:rsidRPr="00497178" w:rsidRDefault="002A171C" w:rsidP="0004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1376,2</w:t>
            </w:r>
          </w:p>
        </w:tc>
      </w:tr>
      <w:tr w:rsidR="002A171C" w:rsidRPr="00497178">
        <w:tc>
          <w:tcPr>
            <w:tcW w:w="1417" w:type="dxa"/>
          </w:tcPr>
          <w:p w:rsidR="002A171C" w:rsidRPr="00497178" w:rsidRDefault="002A171C" w:rsidP="0059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740" w:type="dxa"/>
            <w:gridSpan w:val="2"/>
            <w:tcBorders>
              <w:right w:val="single" w:sz="4" w:space="0" w:color="auto"/>
            </w:tcBorders>
          </w:tcPr>
          <w:p w:rsidR="002A171C" w:rsidRPr="00497178" w:rsidRDefault="002A171C" w:rsidP="00C2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1401,9</w:t>
            </w:r>
          </w:p>
        </w:tc>
        <w:tc>
          <w:tcPr>
            <w:tcW w:w="2051" w:type="dxa"/>
            <w:gridSpan w:val="2"/>
            <w:tcBorders>
              <w:left w:val="single" w:sz="4" w:space="0" w:color="auto"/>
            </w:tcBorders>
          </w:tcPr>
          <w:p w:rsidR="002A171C" w:rsidRPr="00497178" w:rsidRDefault="002A171C" w:rsidP="00043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1401,9</w:t>
            </w:r>
          </w:p>
        </w:tc>
      </w:tr>
    </w:tbl>
    <w:p w:rsidR="002A171C" w:rsidRPr="00497178" w:rsidRDefault="002A171C" w:rsidP="00C224ED">
      <w:pPr>
        <w:rPr>
          <w:rFonts w:ascii="Times New Roman" w:hAnsi="Times New Roman" w:cs="Times New Roman"/>
          <w:sz w:val="28"/>
          <w:szCs w:val="28"/>
        </w:rPr>
      </w:pPr>
    </w:p>
    <w:p w:rsidR="002A171C" w:rsidRPr="00C224ED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Pr="0049717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2A171C" w:rsidRPr="00497178" w:rsidRDefault="002A171C" w:rsidP="0020528C">
      <w:pPr>
        <w:tabs>
          <w:tab w:val="left" w:pos="7254"/>
        </w:tabs>
        <w:spacing w:after="0" w:line="240" w:lineRule="auto"/>
        <w:rPr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>Южно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Одоевское Одоевского района                                В.А. Свистунов</w:t>
      </w:r>
    </w:p>
    <w:p w:rsidR="002A171C" w:rsidRPr="00497178" w:rsidRDefault="002A171C" w:rsidP="0020528C">
      <w:pPr>
        <w:tabs>
          <w:tab w:val="center" w:pos="7792"/>
        </w:tabs>
        <w:spacing w:line="240" w:lineRule="auto"/>
        <w:rPr>
          <w:b/>
          <w:bCs/>
          <w:sz w:val="28"/>
          <w:szCs w:val="28"/>
        </w:rPr>
      </w:pPr>
    </w:p>
    <w:p w:rsidR="002A171C" w:rsidRPr="00497178" w:rsidRDefault="002A171C" w:rsidP="00C224ED">
      <w:pPr>
        <w:tabs>
          <w:tab w:val="center" w:pos="7792"/>
        </w:tabs>
        <w:rPr>
          <w:sz w:val="28"/>
          <w:szCs w:val="28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C224ED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Default="002A171C" w:rsidP="00C224ED">
      <w:pPr>
        <w:tabs>
          <w:tab w:val="center" w:pos="7792"/>
        </w:tabs>
        <w:rPr>
          <w:sz w:val="20"/>
          <w:szCs w:val="20"/>
        </w:rPr>
      </w:pPr>
    </w:p>
    <w:p w:rsidR="002A171C" w:rsidRPr="00497178" w:rsidRDefault="002A171C" w:rsidP="0020528C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 xml:space="preserve">         Приложение №  8</w:t>
      </w:r>
      <w:r w:rsidRPr="00497178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  <w:r w:rsidRPr="00497178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Южно-Одоевское </w:t>
      </w:r>
      <w:r w:rsidRPr="00497178">
        <w:rPr>
          <w:rFonts w:ascii="Times New Roman" w:hAnsi="Times New Roman" w:cs="Times New Roman"/>
          <w:sz w:val="28"/>
          <w:szCs w:val="28"/>
        </w:rPr>
        <w:br/>
        <w:t>Одое</w:t>
      </w:r>
      <w:r>
        <w:rPr>
          <w:rFonts w:ascii="Times New Roman" w:hAnsi="Times New Roman" w:cs="Times New Roman"/>
          <w:sz w:val="28"/>
          <w:szCs w:val="28"/>
        </w:rPr>
        <w:t>вского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от 27.12.2016  № 24-114</w:t>
      </w:r>
    </w:p>
    <w:p w:rsidR="002A171C" w:rsidRPr="00497178" w:rsidRDefault="002A171C" w:rsidP="0020528C">
      <w:pPr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71C" w:rsidRPr="00497178" w:rsidRDefault="002A171C" w:rsidP="0020528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>Перечень и объем ассигнований на финансовое обеспечение реализации муниципальных программ по разделам, подразделам, целевым статьям, группам видов расходов классификации расходов бюджета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образования Южно-Одоевское О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t>доевского района на 2017 год и плановый период 2018 и 2019 годов</w:t>
      </w:r>
      <w:r w:rsidRPr="00497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(тыс.рублей)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720"/>
        <w:gridCol w:w="697"/>
        <w:gridCol w:w="1643"/>
        <w:gridCol w:w="1190"/>
        <w:gridCol w:w="992"/>
        <w:gridCol w:w="1134"/>
        <w:gridCol w:w="1004"/>
      </w:tblGrid>
      <w:tr w:rsidR="002A171C" w:rsidRPr="00497178">
        <w:tc>
          <w:tcPr>
            <w:tcW w:w="2626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97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43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</w:t>
            </w: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190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533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2017г.</w:t>
            </w:r>
          </w:p>
        </w:tc>
        <w:tc>
          <w:tcPr>
            <w:tcW w:w="1134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533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2018г.</w:t>
            </w:r>
          </w:p>
        </w:tc>
        <w:tc>
          <w:tcPr>
            <w:tcW w:w="1004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  <w:p w:rsidR="002A171C" w:rsidRPr="00497178" w:rsidRDefault="002A171C" w:rsidP="00533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2019г.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D74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D74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0300027270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0310027270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Чистка моста в с. Болотское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0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0310127270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0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противогазов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0310427270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Изготовление предупреждающих табличек «Осторожно тонкий лед»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0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0A2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0310927270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генератора бензинового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0310627270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0310627270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Микробиологическое исследование воды в водоеме п. Стрелецкий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0310727270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000000000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 на 2015-2017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030000000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Пропашка минерализованными противопожарными полосами населенных пунктов МО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0320227270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1F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противопожарного инвентаря для оборудования населенных пунктов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0320527270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0320527270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крана в с. Петровское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0320627270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пожарного гидранта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88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88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0320727270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Приобретение порошковых огнетушителей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0320827270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мероприятий по муниципальной программе «Физическая культура и спорт на 2016-2018 годы»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0400060570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BD08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0400160570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59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59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0400060570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590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rPr>
          <w:trHeight w:val="596"/>
        </w:trPr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  <w:vAlign w:val="center"/>
          </w:tcPr>
          <w:p w:rsidR="002A171C" w:rsidRPr="00497178" w:rsidRDefault="002A171C" w:rsidP="00C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0400260570</w:t>
            </w: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A171C" w:rsidRPr="00497178">
        <w:tc>
          <w:tcPr>
            <w:tcW w:w="2626" w:type="dxa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86,0</w:t>
            </w:r>
          </w:p>
        </w:tc>
        <w:tc>
          <w:tcPr>
            <w:tcW w:w="1134" w:type="dxa"/>
            <w:vAlign w:val="center"/>
          </w:tcPr>
          <w:p w:rsidR="002A171C" w:rsidRPr="00497178" w:rsidRDefault="002A171C" w:rsidP="006A4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004" w:type="dxa"/>
            <w:vAlign w:val="center"/>
          </w:tcPr>
          <w:p w:rsidR="002A171C" w:rsidRPr="00497178" w:rsidRDefault="002A171C" w:rsidP="00C224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2A171C" w:rsidRPr="00497178" w:rsidRDefault="002A171C" w:rsidP="00C224ED">
      <w:pPr>
        <w:rPr>
          <w:rFonts w:ascii="Times New Roman" w:hAnsi="Times New Roman" w:cs="Times New Roman"/>
          <w:sz w:val="28"/>
          <w:szCs w:val="28"/>
        </w:rPr>
      </w:pPr>
    </w:p>
    <w:p w:rsidR="002A171C" w:rsidRPr="00497178" w:rsidRDefault="002A171C" w:rsidP="00C224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В.А. Свистунов</w:t>
      </w:r>
    </w:p>
    <w:p w:rsidR="002A171C" w:rsidRPr="00497178" w:rsidRDefault="002A171C" w:rsidP="00F81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Pr="00497178" w:rsidRDefault="002A171C" w:rsidP="00F81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497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Default="002A171C" w:rsidP="00497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F818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171C" w:rsidRPr="00497178" w:rsidRDefault="002A171C" w:rsidP="00F81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Приложение №9</w:t>
      </w:r>
    </w:p>
    <w:p w:rsidR="002A171C" w:rsidRPr="00497178" w:rsidRDefault="002A171C" w:rsidP="00F81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A171C" w:rsidRPr="00497178" w:rsidRDefault="002A171C" w:rsidP="00F81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97178">
        <w:rPr>
          <w:rFonts w:ascii="Times New Roman" w:hAnsi="Times New Roman" w:cs="Times New Roman"/>
          <w:sz w:val="28"/>
          <w:szCs w:val="28"/>
        </w:rPr>
        <w:br/>
        <w:t xml:space="preserve"> Южно-Одоевское</w:t>
      </w:r>
      <w:r>
        <w:rPr>
          <w:rFonts w:ascii="Times New Roman" w:hAnsi="Times New Roman" w:cs="Times New Roman"/>
          <w:sz w:val="28"/>
          <w:szCs w:val="28"/>
        </w:rPr>
        <w:br/>
      </w:r>
      <w:r w:rsidRPr="00497178">
        <w:rPr>
          <w:rFonts w:ascii="Times New Roman" w:hAnsi="Times New Roman" w:cs="Times New Roman"/>
          <w:sz w:val="28"/>
          <w:szCs w:val="28"/>
        </w:rPr>
        <w:t xml:space="preserve"> Одоевского района </w:t>
      </w:r>
    </w:p>
    <w:p w:rsidR="002A171C" w:rsidRPr="00C224ED" w:rsidRDefault="002A171C" w:rsidP="00F818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27.12.2016</w:t>
      </w:r>
      <w:r w:rsidRPr="0049717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24-114</w:t>
      </w:r>
    </w:p>
    <w:p w:rsidR="002A171C" w:rsidRPr="00C224ED" w:rsidRDefault="002A171C" w:rsidP="00F818AB">
      <w:pPr>
        <w:rPr>
          <w:sz w:val="24"/>
          <w:szCs w:val="24"/>
        </w:rPr>
      </w:pPr>
    </w:p>
    <w:p w:rsidR="002A171C" w:rsidRPr="00C224ED" w:rsidRDefault="002A171C" w:rsidP="00F818AB"/>
    <w:p w:rsidR="002A171C" w:rsidRPr="002209C9" w:rsidRDefault="002A171C" w:rsidP="00F818AB">
      <w:pPr>
        <w:tabs>
          <w:tab w:val="left" w:pos="247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9C9">
        <w:rPr>
          <w:rFonts w:ascii="Times New Roman" w:hAnsi="Times New Roman" w:cs="Times New Roman"/>
          <w:b/>
          <w:bCs/>
          <w:sz w:val="28"/>
          <w:szCs w:val="28"/>
        </w:rPr>
        <w:t>Объем бюджетных ассигнований на исполнение публично-нормативных обязательств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209C9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209C9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209C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8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4326"/>
        <w:gridCol w:w="1242"/>
        <w:gridCol w:w="1170"/>
        <w:gridCol w:w="1174"/>
      </w:tblGrid>
      <w:tr w:rsidR="002A171C" w:rsidRPr="00E67500">
        <w:tc>
          <w:tcPr>
            <w:tcW w:w="1914" w:type="dxa"/>
          </w:tcPr>
          <w:p w:rsidR="002A171C" w:rsidRPr="00E67500" w:rsidRDefault="002A171C" w:rsidP="00E6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</w:tcPr>
          <w:p w:rsidR="002A171C" w:rsidRPr="00E67500" w:rsidRDefault="002A171C" w:rsidP="00E675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170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174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2A171C" w:rsidRPr="00E67500">
        <w:tc>
          <w:tcPr>
            <w:tcW w:w="1914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326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Южно-Одоевское Одоевского района в рамках непрограммных расходов</w:t>
            </w:r>
          </w:p>
        </w:tc>
        <w:tc>
          <w:tcPr>
            <w:tcW w:w="1242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0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174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</w:tr>
      <w:tr w:rsidR="002A171C" w:rsidRPr="00E67500">
        <w:tc>
          <w:tcPr>
            <w:tcW w:w="1914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26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170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  <w:tc>
          <w:tcPr>
            <w:tcW w:w="1174" w:type="dxa"/>
          </w:tcPr>
          <w:p w:rsidR="002A171C" w:rsidRPr="00E67500" w:rsidRDefault="002A171C" w:rsidP="00E67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181,2</w:t>
            </w:r>
          </w:p>
        </w:tc>
      </w:tr>
    </w:tbl>
    <w:p w:rsidR="002A171C" w:rsidRDefault="002A171C" w:rsidP="00220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71C" w:rsidRPr="0020528C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71C" w:rsidRPr="0049717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2A171C" w:rsidRPr="00497178" w:rsidRDefault="002A171C" w:rsidP="002052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Южно – Одоевское Одоевского района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97178">
        <w:rPr>
          <w:rFonts w:ascii="Times New Roman" w:hAnsi="Times New Roman" w:cs="Times New Roman"/>
          <w:b/>
          <w:bCs/>
          <w:sz w:val="28"/>
          <w:szCs w:val="28"/>
        </w:rPr>
        <w:t xml:space="preserve"> В.А. Свистунов</w:t>
      </w: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497178" w:rsidRDefault="002A171C" w:rsidP="002052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497178" w:rsidRDefault="002A171C" w:rsidP="0020528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C224ED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Pr="00C224ED" w:rsidRDefault="002A171C" w:rsidP="00C224ED">
      <w:pPr>
        <w:rPr>
          <w:rFonts w:ascii="Times New Roman" w:hAnsi="Times New Roman" w:cs="Times New Roman"/>
          <w:sz w:val="24"/>
          <w:szCs w:val="24"/>
        </w:rPr>
      </w:pPr>
    </w:p>
    <w:p w:rsidR="002A171C" w:rsidRDefault="002A171C" w:rsidP="00C22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C22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4971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4971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Default="002A171C" w:rsidP="00C22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C224ED" w:rsidRDefault="002A171C" w:rsidP="00C22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>ешению Собрания депутатов муниципального образования Южно – Одоевское Одоевского района «Об утверждении бюджета муниципального образования Южно – Одоевское Одоевского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br/>
        <w:t>и плановый период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224ED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C224ED" w:rsidRDefault="002A171C" w:rsidP="0049717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Формирование доходов бюджета муниципального образования Южно – Одоевское Одоевского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годов осуществлялось на основе показателей социально –экономического развития муниципального образования Южно – Одоевское Одоевского района на планируемый период,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законодательства.    На основании вышеуказанных показателей и проекта закона Тульской области «О бюджете Тульской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годов» общий объем доходов муниципального образования Южно – Одоевское Одоевского района спрогнозированы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>
        <w:rPr>
          <w:rFonts w:ascii="Times New Roman" w:hAnsi="Times New Roman" w:cs="Times New Roman"/>
          <w:sz w:val="28"/>
          <w:szCs w:val="28"/>
        </w:rPr>
        <w:t>7025,2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3994,8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4020,5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Собственные доходы бюджета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спрогнозированы в сумме </w:t>
      </w:r>
      <w:r>
        <w:rPr>
          <w:rFonts w:ascii="Times New Roman" w:hAnsi="Times New Roman" w:cs="Times New Roman"/>
          <w:sz w:val="28"/>
          <w:szCs w:val="28"/>
        </w:rPr>
        <w:t>5420,0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2365,0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2365,0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Как и в предыдущем году структурообразующими собственными доходами бюджета остаются налог на доходы физических лиц, налоги на имущество, налоги на совокупный доход.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спрогнозирован в сумме </w:t>
      </w:r>
      <w:r>
        <w:rPr>
          <w:rFonts w:ascii="Times New Roman" w:hAnsi="Times New Roman" w:cs="Times New Roman"/>
          <w:sz w:val="28"/>
          <w:szCs w:val="28"/>
        </w:rPr>
        <w:t>110,0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110,0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Доля налога на доходы с физических лиц в общем объеме собственных доходов составляет </w:t>
      </w:r>
      <w:r>
        <w:rPr>
          <w:rFonts w:ascii="Times New Roman" w:hAnsi="Times New Roman" w:cs="Times New Roman"/>
          <w:sz w:val="28"/>
          <w:szCs w:val="28"/>
        </w:rPr>
        <w:t>4,7%</w:t>
      </w:r>
      <w:r w:rsidRPr="00C224E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C224ED">
        <w:rPr>
          <w:rFonts w:ascii="Times New Roman" w:hAnsi="Times New Roman" w:cs="Times New Roman"/>
          <w:sz w:val="28"/>
          <w:szCs w:val="28"/>
        </w:rPr>
        <w:t xml:space="preserve"> % в последующих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Налог на имущество физических лиц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C224ED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C224ED">
        <w:rPr>
          <w:rFonts w:ascii="Times New Roman" w:hAnsi="Times New Roman" w:cs="Times New Roman"/>
          <w:sz w:val="28"/>
          <w:szCs w:val="28"/>
        </w:rPr>
        <w:t>% в 2017 и 2018 годах к общему объему доходов.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 xml:space="preserve">Налоги на совокупный доход составляют по прогнозу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>0,0 тыс. руб. ежегодно или 1,3%  к общему числу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в 2017 году и по 3% в последующих 2018 и 2019 годах</w:t>
      </w:r>
      <w:r w:rsidRPr="00C224ED">
        <w:rPr>
          <w:rFonts w:ascii="Times New Roman" w:hAnsi="Times New Roman" w:cs="Times New Roman"/>
          <w:sz w:val="28"/>
          <w:szCs w:val="28"/>
        </w:rPr>
        <w:t>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6C">
        <w:rPr>
          <w:rFonts w:ascii="Times New Roman" w:hAnsi="Times New Roman" w:cs="Times New Roman"/>
          <w:sz w:val="28"/>
          <w:szCs w:val="28"/>
        </w:rPr>
        <w:t xml:space="preserve">Земельный налог  планируется на 2017 год </w:t>
      </w:r>
      <w:r>
        <w:rPr>
          <w:rFonts w:ascii="Times New Roman" w:hAnsi="Times New Roman" w:cs="Times New Roman"/>
          <w:sz w:val="28"/>
          <w:szCs w:val="28"/>
        </w:rPr>
        <w:t>3850,0</w:t>
      </w:r>
      <w:r w:rsidRPr="00D70A6C">
        <w:rPr>
          <w:rFonts w:ascii="Times New Roman" w:hAnsi="Times New Roman" w:cs="Times New Roman"/>
          <w:sz w:val="28"/>
          <w:szCs w:val="28"/>
        </w:rPr>
        <w:t xml:space="preserve"> тыс. руб. и последующие 2018 год в сумме </w:t>
      </w:r>
      <w:r>
        <w:rPr>
          <w:rFonts w:ascii="Times New Roman" w:hAnsi="Times New Roman" w:cs="Times New Roman"/>
          <w:sz w:val="28"/>
          <w:szCs w:val="28"/>
        </w:rPr>
        <w:t>2120,0</w:t>
      </w:r>
      <w:r w:rsidRPr="00D70A6C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>2120,0</w:t>
      </w:r>
      <w:r w:rsidRPr="00D70A6C">
        <w:rPr>
          <w:rFonts w:ascii="Times New Roman" w:hAnsi="Times New Roman" w:cs="Times New Roman"/>
          <w:sz w:val="28"/>
          <w:szCs w:val="28"/>
        </w:rPr>
        <w:t xml:space="preserve"> тыс. руб., в 2019 году. </w:t>
      </w:r>
      <w:r>
        <w:rPr>
          <w:rFonts w:ascii="Times New Roman" w:hAnsi="Times New Roman" w:cs="Times New Roman"/>
          <w:sz w:val="28"/>
          <w:szCs w:val="28"/>
        </w:rPr>
        <w:t xml:space="preserve">З6емельный налог с организаций спрогнозирован в сумме 1250,0 тыс. руб. ежегодно и составляет 23% в 2017 году и 52,9% в общем объеме собственных доходов в последующих 2018 и 2019 годах. Земельный налог физических лиц составил в 2017 году 2600,0 тыс. руб. и по 870,0 тыс. руб. в 2018 и 2019 годах. </w:t>
      </w:r>
      <w:r w:rsidRPr="00D70A6C">
        <w:rPr>
          <w:rFonts w:ascii="Times New Roman" w:hAnsi="Times New Roman" w:cs="Times New Roman"/>
          <w:sz w:val="28"/>
          <w:szCs w:val="28"/>
        </w:rPr>
        <w:t xml:space="preserve">Безвозмездные поступления  из бюджетов других уровней включены в проектировки  доходов на 2017 -2019 годы в объемах, определенных проектом Закона Тульской области  «О бюджете Тульской области </w:t>
      </w:r>
      <w:r w:rsidRPr="00C224E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годов» и формируют доходы бюджета муниципального образования Южно – Одоевское Одоевского района в объеме </w:t>
      </w:r>
      <w:r>
        <w:rPr>
          <w:rFonts w:ascii="Times New Roman" w:hAnsi="Times New Roman" w:cs="Times New Roman"/>
          <w:sz w:val="28"/>
          <w:szCs w:val="28"/>
        </w:rPr>
        <w:t>22,8</w:t>
      </w:r>
      <w:r w:rsidRPr="00C224ED">
        <w:rPr>
          <w:rFonts w:ascii="Times New Roman" w:hAnsi="Times New Roman" w:cs="Times New Roman"/>
          <w:sz w:val="28"/>
          <w:szCs w:val="28"/>
        </w:rPr>
        <w:t>%- 201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год,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40,8</w:t>
      </w:r>
      <w:r w:rsidRPr="00C224ED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41,2</w:t>
      </w:r>
      <w:r w:rsidRPr="00C224ED">
        <w:rPr>
          <w:rFonts w:ascii="Times New Roman" w:hAnsi="Times New Roman" w:cs="Times New Roman"/>
          <w:sz w:val="28"/>
          <w:szCs w:val="28"/>
        </w:rPr>
        <w:t>%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году. Как видно из этих показателей, значимость от финансовой помощи из бюджета области и муниципального образования Одоевский район остается значительной.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Из общего объема безвозмездных поступлений дотации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>
        <w:rPr>
          <w:rFonts w:ascii="Times New Roman" w:hAnsi="Times New Roman" w:cs="Times New Roman"/>
          <w:sz w:val="28"/>
          <w:szCs w:val="28"/>
        </w:rPr>
        <w:t>1351,6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1376,2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>1401,9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год. Субвенции на осуществление полномочий по первичному воинскому учету, где отсутствуют военные комиссариаты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 запланированы в сумме </w:t>
      </w:r>
      <w:r>
        <w:rPr>
          <w:rFonts w:ascii="Times New Roman" w:hAnsi="Times New Roman" w:cs="Times New Roman"/>
          <w:sz w:val="28"/>
          <w:szCs w:val="28"/>
        </w:rPr>
        <w:t>117,2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117,2 тыс. руб., иные межбюджетные трансферты составляют 136,4 тыс. руб. ежегодно на 2017 год и плановый период 2018-2019 годов. </w:t>
      </w:r>
    </w:p>
    <w:p w:rsidR="002A171C" w:rsidRPr="00C224ED" w:rsidRDefault="002A171C" w:rsidP="00497178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В области бюджетной политики для муниципального образования основными направлениями являются: поддержание достойного уровня социальной сферы и инфраструктуры и оптимизация расходования бюджетных средств.</w:t>
      </w:r>
    </w:p>
    <w:p w:rsidR="002A171C" w:rsidRPr="00C224ED" w:rsidRDefault="002A171C" w:rsidP="00497178">
      <w:pPr>
        <w:numPr>
          <w:ilvl w:val="0"/>
          <w:numId w:val="3"/>
        </w:numPr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Южно – Одоевское Одоевского района  определены в объеме </w:t>
      </w:r>
      <w:r>
        <w:rPr>
          <w:rFonts w:ascii="Times New Roman" w:hAnsi="Times New Roman" w:cs="Times New Roman"/>
          <w:sz w:val="28"/>
          <w:szCs w:val="28"/>
        </w:rPr>
        <w:t>7025,1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3994,8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4020,5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году. По разделу 01 «Общегосударственные вопросы» включая резервный фонд предусматриваются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3704,6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53,7</w:t>
      </w:r>
      <w:r w:rsidRPr="00C224ED">
        <w:rPr>
          <w:rFonts w:ascii="Times New Roman" w:hAnsi="Times New Roman" w:cs="Times New Roman"/>
          <w:sz w:val="28"/>
          <w:szCs w:val="28"/>
        </w:rPr>
        <w:t xml:space="preserve">% к общему объему расходов. Доля расходов на содержание аппарата управления в общей сумме налоговых и неналоговых доходов ( за исключением доходов от продажи земельных участков и реализации имущества) составляет </w:t>
      </w:r>
      <w:r>
        <w:rPr>
          <w:rFonts w:ascii="Times New Roman" w:hAnsi="Times New Roman" w:cs="Times New Roman"/>
          <w:sz w:val="28"/>
          <w:szCs w:val="28"/>
        </w:rPr>
        <w:t>63,6</w:t>
      </w:r>
      <w:r w:rsidRPr="00C224ED">
        <w:rPr>
          <w:rFonts w:ascii="Times New Roman" w:hAnsi="Times New Roman" w:cs="Times New Roman"/>
          <w:sz w:val="28"/>
          <w:szCs w:val="28"/>
        </w:rPr>
        <w:t>%.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2123,9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224ED">
        <w:rPr>
          <w:rFonts w:ascii="Times New Roman" w:hAnsi="Times New Roman" w:cs="Times New Roman"/>
          <w:sz w:val="28"/>
          <w:szCs w:val="28"/>
        </w:rPr>
        <w:t>%,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2039,2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50,7</w:t>
      </w:r>
      <w:r w:rsidRPr="00C224ED">
        <w:rPr>
          <w:rFonts w:ascii="Times New Roman" w:hAnsi="Times New Roman" w:cs="Times New Roman"/>
          <w:sz w:val="28"/>
          <w:szCs w:val="28"/>
        </w:rPr>
        <w:t>%. В общей сумме расходов  по данному разделу оплата труда и начисления составляют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2863,0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</w:t>
      </w:r>
      <w:r>
        <w:rPr>
          <w:rFonts w:ascii="Times New Roman" w:hAnsi="Times New Roman" w:cs="Times New Roman"/>
          <w:sz w:val="28"/>
          <w:szCs w:val="28"/>
        </w:rPr>
        <w:t>, что составляет 40,7% в общем объеме расходов</w:t>
      </w:r>
      <w:r w:rsidRPr="00C224E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-</w:t>
      </w:r>
      <w:r>
        <w:rPr>
          <w:rFonts w:ascii="Times New Roman" w:hAnsi="Times New Roman" w:cs="Times New Roman"/>
          <w:sz w:val="28"/>
          <w:szCs w:val="28"/>
        </w:rPr>
        <w:t>1638,8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1693,5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Разделом  02 «Национальная оборона» предусмотрены расходы на содержание ВУС в муниципальном образовании Южно – Одоевское Одоевского района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г.- </w:t>
      </w:r>
      <w:r>
        <w:rPr>
          <w:rFonts w:ascii="Times New Roman" w:hAnsi="Times New Roman" w:cs="Times New Roman"/>
          <w:sz w:val="28"/>
          <w:szCs w:val="28"/>
        </w:rPr>
        <w:t>117,2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по 117,2 на последующие 2018г. и 2019 г.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Разделом  03 « Национальная безопасность и правоохранительная деятельность»  предусмотрены расходы на пожарную безопасность в сумме 66,0 тыс. руб.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В разделе 05 «Жилищно – коммунальное хозяйство» запланированы расходы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348,8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244,9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194,9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В данном разделе предусмотрены расходы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 на: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Услуги по уличному освещению 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4ED">
        <w:rPr>
          <w:rFonts w:ascii="Times New Roman" w:hAnsi="Times New Roman" w:cs="Times New Roman"/>
          <w:sz w:val="28"/>
          <w:szCs w:val="28"/>
        </w:rPr>
        <w:t xml:space="preserve">0,0 тыс. руб., прочее благоустройство территории муниципального образования на сумму </w:t>
      </w:r>
      <w:r>
        <w:rPr>
          <w:rFonts w:ascii="Times New Roman" w:hAnsi="Times New Roman" w:cs="Times New Roman"/>
          <w:sz w:val="28"/>
          <w:szCs w:val="28"/>
        </w:rPr>
        <w:t>298,8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 xml:space="preserve">По разделу 08 «Культура» запланированы средства на финансирование МКУК «Стрелецкий культурно – досуговый центр» муниципального образования Южно – Одоевское Одоевского района в сумме </w:t>
      </w:r>
      <w:r>
        <w:rPr>
          <w:rFonts w:ascii="Times New Roman" w:hAnsi="Times New Roman" w:cs="Times New Roman"/>
          <w:sz w:val="28"/>
          <w:szCs w:val="28"/>
        </w:rPr>
        <w:t>2417,1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год, что составляет </w:t>
      </w:r>
      <w:r>
        <w:rPr>
          <w:rFonts w:ascii="Times New Roman" w:hAnsi="Times New Roman" w:cs="Times New Roman"/>
          <w:sz w:val="28"/>
          <w:szCs w:val="28"/>
        </w:rPr>
        <w:t>34,4</w:t>
      </w:r>
      <w:r w:rsidRPr="00C224ED">
        <w:rPr>
          <w:rFonts w:ascii="Times New Roman" w:hAnsi="Times New Roman" w:cs="Times New Roman"/>
          <w:sz w:val="28"/>
          <w:szCs w:val="28"/>
        </w:rPr>
        <w:t>% от общего числа расходов,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-1167,8 тыс. руб. и 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24ED">
        <w:rPr>
          <w:rFonts w:ascii="Times New Roman" w:hAnsi="Times New Roman" w:cs="Times New Roman"/>
          <w:sz w:val="28"/>
          <w:szCs w:val="28"/>
        </w:rPr>
        <w:t>6,8 тыс. руб.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год..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 xml:space="preserve">Оплата труда работников культуры планируется в сумме </w:t>
      </w:r>
      <w:r>
        <w:rPr>
          <w:rFonts w:ascii="Times New Roman" w:hAnsi="Times New Roman" w:cs="Times New Roman"/>
          <w:sz w:val="28"/>
          <w:szCs w:val="28"/>
        </w:rPr>
        <w:t>1601,6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используя рекомендации по выполнению Указа Президента РФ от 07.05.2012г. № 597) 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запланированы расходы на проведение спортивно – оздоровительных  мероприятий в размере 20,0 тыс. руб. и приобретение спортивного инвентаря для игр и спортивных мероприятий на сумму 20,0 тыс. руб.</w:t>
      </w:r>
    </w:p>
    <w:p w:rsidR="002A171C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В бюджете муниципального образования Южно-Одоевское Одоевского района  предусмотрен перечень и объем ассигнований на финансовое обеспечение реализации двух муниципальных программ по разделам, подразделам, целевым статьям, группам видов расходов классификации расходов бюджета муниципального образования Южно-Одоевское одоевского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годов  в сумме 86,0 тыс. руб. в 201</w:t>
      </w:r>
      <w:r>
        <w:rPr>
          <w:rFonts w:ascii="Times New Roman" w:hAnsi="Times New Roman" w:cs="Times New Roman"/>
          <w:sz w:val="28"/>
          <w:szCs w:val="28"/>
        </w:rPr>
        <w:t xml:space="preserve">7, 20,0 тыс. руб. </w:t>
      </w:r>
      <w:r w:rsidRPr="00C224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годах и 0,0 тыс. руб.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году.: «Муниципальная программа 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Южно-Одоевское Одоевского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4E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годы» в сумме 66,0 тыс. руб.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24ED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4ED">
        <w:rPr>
          <w:rFonts w:ascii="Times New Roman" w:hAnsi="Times New Roman" w:cs="Times New Roman"/>
          <w:sz w:val="28"/>
          <w:szCs w:val="28"/>
        </w:rPr>
        <w:t xml:space="preserve">  и «Муниципальная программа муниципального образования Южно-Одоевское Одоевского района «Физическая культура и спорт на 2016-2018 годы»» в сумме по 20,0 тыс. руб. ежегодно в период 2016-2018 годов.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Южно-Одоевское Одоевского района предусмотрены ассигнования на исполнение публично-нормативных обязательств на 2017 год и плановый период 2018-2019гг. по 181,2 тыс. руб. ежегодно.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E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24ED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24ED">
        <w:rPr>
          <w:rFonts w:ascii="Times New Roman" w:hAnsi="Times New Roman" w:cs="Times New Roman"/>
          <w:sz w:val="28"/>
          <w:szCs w:val="28"/>
        </w:rPr>
        <w:t xml:space="preserve"> годы в бюджете муниципального образования Южно – Одоевское Одоевского района предусмотрен объем условно нераспределенных расходов в соответствии со ст. 184 п.1 Бюджетного кодекса соответственно 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>201,0</w:t>
      </w:r>
      <w:r w:rsidRPr="00C224E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71C" w:rsidRPr="00C224ED" w:rsidRDefault="002A171C" w:rsidP="0049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71C" w:rsidRPr="00560B0E" w:rsidRDefault="002A171C" w:rsidP="00C22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1C" w:rsidRPr="00560B0E" w:rsidRDefault="002A171C" w:rsidP="00560B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B0E">
        <w:rPr>
          <w:rFonts w:ascii="Times New Roman" w:hAnsi="Times New Roman" w:cs="Times New Roman"/>
          <w:b/>
          <w:bCs/>
          <w:sz w:val="28"/>
          <w:szCs w:val="28"/>
        </w:rPr>
        <w:t>Начальник отдела экономики и финансов</w:t>
      </w:r>
    </w:p>
    <w:p w:rsidR="002A171C" w:rsidRPr="00560B0E" w:rsidRDefault="002A171C" w:rsidP="00560B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0B0E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2A171C" w:rsidRDefault="002A171C" w:rsidP="00560B0E">
      <w:pPr>
        <w:tabs>
          <w:tab w:val="left" w:pos="6945"/>
        </w:tabs>
        <w:spacing w:after="0" w:line="240" w:lineRule="auto"/>
      </w:pPr>
      <w:r w:rsidRPr="00560B0E">
        <w:rPr>
          <w:rFonts w:ascii="Times New Roman" w:hAnsi="Times New Roman" w:cs="Times New Roman"/>
          <w:b/>
          <w:bCs/>
          <w:sz w:val="28"/>
          <w:szCs w:val="28"/>
        </w:rPr>
        <w:t xml:space="preserve">Южно – Одоевское Одоевского района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560B0E">
        <w:rPr>
          <w:rFonts w:ascii="Times New Roman" w:hAnsi="Times New Roman" w:cs="Times New Roman"/>
          <w:b/>
          <w:bCs/>
          <w:sz w:val="28"/>
          <w:szCs w:val="28"/>
        </w:rPr>
        <w:t>О.Н. Солодкова</w:t>
      </w:r>
    </w:p>
    <w:sectPr w:rsidR="002A171C" w:rsidSect="0013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ED"/>
    <w:rsid w:val="00003C93"/>
    <w:rsid w:val="00005752"/>
    <w:rsid w:val="00010919"/>
    <w:rsid w:val="00012451"/>
    <w:rsid w:val="0001612D"/>
    <w:rsid w:val="0002105F"/>
    <w:rsid w:val="00022819"/>
    <w:rsid w:val="00025AA2"/>
    <w:rsid w:val="00033640"/>
    <w:rsid w:val="00043956"/>
    <w:rsid w:val="00043EBC"/>
    <w:rsid w:val="000513C0"/>
    <w:rsid w:val="000544C5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2EC4"/>
    <w:rsid w:val="000A3757"/>
    <w:rsid w:val="000A3B33"/>
    <w:rsid w:val="000B2078"/>
    <w:rsid w:val="000B5950"/>
    <w:rsid w:val="000B604C"/>
    <w:rsid w:val="000B73E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599D"/>
    <w:rsid w:val="000F7805"/>
    <w:rsid w:val="001009BB"/>
    <w:rsid w:val="00101A87"/>
    <w:rsid w:val="0010609D"/>
    <w:rsid w:val="00106770"/>
    <w:rsid w:val="001104AA"/>
    <w:rsid w:val="00111246"/>
    <w:rsid w:val="00114242"/>
    <w:rsid w:val="0013035E"/>
    <w:rsid w:val="001307EA"/>
    <w:rsid w:val="00130A6B"/>
    <w:rsid w:val="00135083"/>
    <w:rsid w:val="001362FF"/>
    <w:rsid w:val="0014095D"/>
    <w:rsid w:val="00141875"/>
    <w:rsid w:val="00144437"/>
    <w:rsid w:val="00150221"/>
    <w:rsid w:val="00156650"/>
    <w:rsid w:val="00160B4B"/>
    <w:rsid w:val="001631C8"/>
    <w:rsid w:val="001723A8"/>
    <w:rsid w:val="00177593"/>
    <w:rsid w:val="00180F3C"/>
    <w:rsid w:val="001813FA"/>
    <w:rsid w:val="00184CAC"/>
    <w:rsid w:val="00185043"/>
    <w:rsid w:val="00190316"/>
    <w:rsid w:val="00194897"/>
    <w:rsid w:val="001B3A57"/>
    <w:rsid w:val="001B6E73"/>
    <w:rsid w:val="001B7E1F"/>
    <w:rsid w:val="001C280D"/>
    <w:rsid w:val="001C5C12"/>
    <w:rsid w:val="001E07D0"/>
    <w:rsid w:val="001E0A57"/>
    <w:rsid w:val="001E2892"/>
    <w:rsid w:val="001E5C35"/>
    <w:rsid w:val="001F18D1"/>
    <w:rsid w:val="001F4493"/>
    <w:rsid w:val="001F7460"/>
    <w:rsid w:val="00202F9B"/>
    <w:rsid w:val="0020528C"/>
    <w:rsid w:val="0020784B"/>
    <w:rsid w:val="00214F9B"/>
    <w:rsid w:val="0022083A"/>
    <w:rsid w:val="002209C9"/>
    <w:rsid w:val="002251B7"/>
    <w:rsid w:val="002279B4"/>
    <w:rsid w:val="002323B5"/>
    <w:rsid w:val="00237D1A"/>
    <w:rsid w:val="002407F0"/>
    <w:rsid w:val="002425B5"/>
    <w:rsid w:val="002443D2"/>
    <w:rsid w:val="002446C7"/>
    <w:rsid w:val="00253528"/>
    <w:rsid w:val="002559C8"/>
    <w:rsid w:val="00256998"/>
    <w:rsid w:val="00260F59"/>
    <w:rsid w:val="0027340C"/>
    <w:rsid w:val="0027660A"/>
    <w:rsid w:val="00277CEA"/>
    <w:rsid w:val="00283485"/>
    <w:rsid w:val="00284B89"/>
    <w:rsid w:val="00295431"/>
    <w:rsid w:val="002969C7"/>
    <w:rsid w:val="002A171C"/>
    <w:rsid w:val="002A469E"/>
    <w:rsid w:val="002A65E4"/>
    <w:rsid w:val="002B6438"/>
    <w:rsid w:val="002B7E86"/>
    <w:rsid w:val="002C041F"/>
    <w:rsid w:val="002C25C4"/>
    <w:rsid w:val="002C4B18"/>
    <w:rsid w:val="002D36CB"/>
    <w:rsid w:val="002E1637"/>
    <w:rsid w:val="002E4BA4"/>
    <w:rsid w:val="002E6AEC"/>
    <w:rsid w:val="002E6EE9"/>
    <w:rsid w:val="002F094A"/>
    <w:rsid w:val="002F1743"/>
    <w:rsid w:val="002F6C6F"/>
    <w:rsid w:val="002F7089"/>
    <w:rsid w:val="00307129"/>
    <w:rsid w:val="00317D68"/>
    <w:rsid w:val="0032473A"/>
    <w:rsid w:val="00330ABA"/>
    <w:rsid w:val="0033218F"/>
    <w:rsid w:val="003564AB"/>
    <w:rsid w:val="00357441"/>
    <w:rsid w:val="00363606"/>
    <w:rsid w:val="003638DF"/>
    <w:rsid w:val="003757B3"/>
    <w:rsid w:val="0038015E"/>
    <w:rsid w:val="00384C44"/>
    <w:rsid w:val="0038522C"/>
    <w:rsid w:val="00390E76"/>
    <w:rsid w:val="003A3A22"/>
    <w:rsid w:val="003A768E"/>
    <w:rsid w:val="003B0479"/>
    <w:rsid w:val="003B2E02"/>
    <w:rsid w:val="003B64C9"/>
    <w:rsid w:val="003C069B"/>
    <w:rsid w:val="003C135B"/>
    <w:rsid w:val="003D4CBC"/>
    <w:rsid w:val="003D559A"/>
    <w:rsid w:val="003D7F21"/>
    <w:rsid w:val="003E50A3"/>
    <w:rsid w:val="003E5DC9"/>
    <w:rsid w:val="003F10E6"/>
    <w:rsid w:val="003F2611"/>
    <w:rsid w:val="003F3EEF"/>
    <w:rsid w:val="00405C64"/>
    <w:rsid w:val="00410B37"/>
    <w:rsid w:val="00415BCB"/>
    <w:rsid w:val="00415E78"/>
    <w:rsid w:val="0041795F"/>
    <w:rsid w:val="004253C6"/>
    <w:rsid w:val="00431A99"/>
    <w:rsid w:val="0044184C"/>
    <w:rsid w:val="00442ED1"/>
    <w:rsid w:val="004462BC"/>
    <w:rsid w:val="0044771E"/>
    <w:rsid w:val="004524DD"/>
    <w:rsid w:val="00464A91"/>
    <w:rsid w:val="0046722E"/>
    <w:rsid w:val="00472885"/>
    <w:rsid w:val="004937BD"/>
    <w:rsid w:val="00495EC4"/>
    <w:rsid w:val="00497178"/>
    <w:rsid w:val="004A2679"/>
    <w:rsid w:val="004A465F"/>
    <w:rsid w:val="004A7D04"/>
    <w:rsid w:val="004B35E3"/>
    <w:rsid w:val="004B4254"/>
    <w:rsid w:val="004B5B2D"/>
    <w:rsid w:val="004C347A"/>
    <w:rsid w:val="004C407D"/>
    <w:rsid w:val="004D0BC7"/>
    <w:rsid w:val="004D1A37"/>
    <w:rsid w:val="004D3F19"/>
    <w:rsid w:val="004D4493"/>
    <w:rsid w:val="004D635F"/>
    <w:rsid w:val="004D7044"/>
    <w:rsid w:val="004E1907"/>
    <w:rsid w:val="004F3267"/>
    <w:rsid w:val="004F42A2"/>
    <w:rsid w:val="004F5644"/>
    <w:rsid w:val="004F5DAF"/>
    <w:rsid w:val="004F7236"/>
    <w:rsid w:val="0050249C"/>
    <w:rsid w:val="005130B7"/>
    <w:rsid w:val="00514A1E"/>
    <w:rsid w:val="00514D27"/>
    <w:rsid w:val="005270EA"/>
    <w:rsid w:val="005275E6"/>
    <w:rsid w:val="00533C23"/>
    <w:rsid w:val="00541B9D"/>
    <w:rsid w:val="005440E0"/>
    <w:rsid w:val="0054579E"/>
    <w:rsid w:val="005524BC"/>
    <w:rsid w:val="00552DC6"/>
    <w:rsid w:val="00557C42"/>
    <w:rsid w:val="00560B0E"/>
    <w:rsid w:val="00561AE9"/>
    <w:rsid w:val="00570069"/>
    <w:rsid w:val="005756C8"/>
    <w:rsid w:val="005756F9"/>
    <w:rsid w:val="00583AB7"/>
    <w:rsid w:val="005857B7"/>
    <w:rsid w:val="0059023E"/>
    <w:rsid w:val="00591725"/>
    <w:rsid w:val="005A1A34"/>
    <w:rsid w:val="005A3D9F"/>
    <w:rsid w:val="005A694D"/>
    <w:rsid w:val="005C46B8"/>
    <w:rsid w:val="005C6C2E"/>
    <w:rsid w:val="005D2D5E"/>
    <w:rsid w:val="005D663D"/>
    <w:rsid w:val="005E1190"/>
    <w:rsid w:val="005E2B9B"/>
    <w:rsid w:val="005E2BA0"/>
    <w:rsid w:val="005E367B"/>
    <w:rsid w:val="005E3FD5"/>
    <w:rsid w:val="006049CB"/>
    <w:rsid w:val="00612C70"/>
    <w:rsid w:val="006249D4"/>
    <w:rsid w:val="00625016"/>
    <w:rsid w:val="006278B9"/>
    <w:rsid w:val="00627C5B"/>
    <w:rsid w:val="0063640E"/>
    <w:rsid w:val="00640060"/>
    <w:rsid w:val="006405A3"/>
    <w:rsid w:val="006413A5"/>
    <w:rsid w:val="00642DB5"/>
    <w:rsid w:val="006559C9"/>
    <w:rsid w:val="00660DB4"/>
    <w:rsid w:val="0066357C"/>
    <w:rsid w:val="0066594A"/>
    <w:rsid w:val="006664A7"/>
    <w:rsid w:val="00671836"/>
    <w:rsid w:val="00671FEF"/>
    <w:rsid w:val="00675197"/>
    <w:rsid w:val="00683F0E"/>
    <w:rsid w:val="00684B7B"/>
    <w:rsid w:val="00685BFD"/>
    <w:rsid w:val="00690373"/>
    <w:rsid w:val="0069165C"/>
    <w:rsid w:val="006950D2"/>
    <w:rsid w:val="006962ED"/>
    <w:rsid w:val="00696C4E"/>
    <w:rsid w:val="006A466A"/>
    <w:rsid w:val="006A65CC"/>
    <w:rsid w:val="006A7B48"/>
    <w:rsid w:val="006B0515"/>
    <w:rsid w:val="006B407E"/>
    <w:rsid w:val="006B5570"/>
    <w:rsid w:val="006B55C7"/>
    <w:rsid w:val="006D0887"/>
    <w:rsid w:val="006D479B"/>
    <w:rsid w:val="006E32B9"/>
    <w:rsid w:val="006F22D1"/>
    <w:rsid w:val="006F7930"/>
    <w:rsid w:val="006F7BCB"/>
    <w:rsid w:val="00703084"/>
    <w:rsid w:val="007053F3"/>
    <w:rsid w:val="00713D82"/>
    <w:rsid w:val="00717102"/>
    <w:rsid w:val="007336CF"/>
    <w:rsid w:val="00736F90"/>
    <w:rsid w:val="0075299A"/>
    <w:rsid w:val="00753540"/>
    <w:rsid w:val="00755CC2"/>
    <w:rsid w:val="007576F1"/>
    <w:rsid w:val="00763236"/>
    <w:rsid w:val="00763473"/>
    <w:rsid w:val="00763527"/>
    <w:rsid w:val="00763A2B"/>
    <w:rsid w:val="007662E8"/>
    <w:rsid w:val="0077036B"/>
    <w:rsid w:val="007706F6"/>
    <w:rsid w:val="007713DC"/>
    <w:rsid w:val="007739C7"/>
    <w:rsid w:val="007752FA"/>
    <w:rsid w:val="00782911"/>
    <w:rsid w:val="007841B9"/>
    <w:rsid w:val="00797E8C"/>
    <w:rsid w:val="007A20DC"/>
    <w:rsid w:val="007A21D0"/>
    <w:rsid w:val="007A6559"/>
    <w:rsid w:val="007B1B60"/>
    <w:rsid w:val="007B1D99"/>
    <w:rsid w:val="007B3BC5"/>
    <w:rsid w:val="007B5CDC"/>
    <w:rsid w:val="007C3846"/>
    <w:rsid w:val="007C44BD"/>
    <w:rsid w:val="007C4634"/>
    <w:rsid w:val="007C4FDF"/>
    <w:rsid w:val="007D067B"/>
    <w:rsid w:val="007D3164"/>
    <w:rsid w:val="007E5906"/>
    <w:rsid w:val="007F4DEC"/>
    <w:rsid w:val="007F54DF"/>
    <w:rsid w:val="00800EFF"/>
    <w:rsid w:val="00801E74"/>
    <w:rsid w:val="00802DE9"/>
    <w:rsid w:val="00812D25"/>
    <w:rsid w:val="00820C19"/>
    <w:rsid w:val="008266A9"/>
    <w:rsid w:val="00835BC8"/>
    <w:rsid w:val="00840565"/>
    <w:rsid w:val="00840AC8"/>
    <w:rsid w:val="00843D08"/>
    <w:rsid w:val="0085686E"/>
    <w:rsid w:val="008579AE"/>
    <w:rsid w:val="0087001C"/>
    <w:rsid w:val="00871242"/>
    <w:rsid w:val="008713AB"/>
    <w:rsid w:val="00871B05"/>
    <w:rsid w:val="0087300B"/>
    <w:rsid w:val="00874B22"/>
    <w:rsid w:val="0088085C"/>
    <w:rsid w:val="00880B83"/>
    <w:rsid w:val="00883D25"/>
    <w:rsid w:val="00883EA1"/>
    <w:rsid w:val="008862F4"/>
    <w:rsid w:val="008A291E"/>
    <w:rsid w:val="008A6150"/>
    <w:rsid w:val="008B1732"/>
    <w:rsid w:val="008B5324"/>
    <w:rsid w:val="008D0FF2"/>
    <w:rsid w:val="008E01F0"/>
    <w:rsid w:val="008E0F79"/>
    <w:rsid w:val="008F3144"/>
    <w:rsid w:val="008F7900"/>
    <w:rsid w:val="0090060F"/>
    <w:rsid w:val="009138E4"/>
    <w:rsid w:val="00914757"/>
    <w:rsid w:val="00916DB8"/>
    <w:rsid w:val="009205AF"/>
    <w:rsid w:val="009213FB"/>
    <w:rsid w:val="0093093C"/>
    <w:rsid w:val="009336D6"/>
    <w:rsid w:val="009428EF"/>
    <w:rsid w:val="00950E09"/>
    <w:rsid w:val="00953C3F"/>
    <w:rsid w:val="00961503"/>
    <w:rsid w:val="00962878"/>
    <w:rsid w:val="00972813"/>
    <w:rsid w:val="009738D0"/>
    <w:rsid w:val="00974056"/>
    <w:rsid w:val="00976985"/>
    <w:rsid w:val="00984CFE"/>
    <w:rsid w:val="00986277"/>
    <w:rsid w:val="00990D55"/>
    <w:rsid w:val="0099180C"/>
    <w:rsid w:val="0099312B"/>
    <w:rsid w:val="00994B71"/>
    <w:rsid w:val="009A215A"/>
    <w:rsid w:val="009A2270"/>
    <w:rsid w:val="009B4E68"/>
    <w:rsid w:val="009C05B5"/>
    <w:rsid w:val="009C4296"/>
    <w:rsid w:val="009D0FE9"/>
    <w:rsid w:val="009D1A8A"/>
    <w:rsid w:val="009D3F51"/>
    <w:rsid w:val="009E35CF"/>
    <w:rsid w:val="009E37FE"/>
    <w:rsid w:val="009E44E5"/>
    <w:rsid w:val="009E483C"/>
    <w:rsid w:val="009E49A0"/>
    <w:rsid w:val="009F61B8"/>
    <w:rsid w:val="00A024C1"/>
    <w:rsid w:val="00A02F98"/>
    <w:rsid w:val="00A03244"/>
    <w:rsid w:val="00A07123"/>
    <w:rsid w:val="00A10C70"/>
    <w:rsid w:val="00A14DB8"/>
    <w:rsid w:val="00A157E0"/>
    <w:rsid w:val="00A16C0A"/>
    <w:rsid w:val="00A20476"/>
    <w:rsid w:val="00A21D96"/>
    <w:rsid w:val="00A25AB8"/>
    <w:rsid w:val="00A25B65"/>
    <w:rsid w:val="00A32933"/>
    <w:rsid w:val="00A33234"/>
    <w:rsid w:val="00A360BC"/>
    <w:rsid w:val="00A370D2"/>
    <w:rsid w:val="00A37112"/>
    <w:rsid w:val="00A409CF"/>
    <w:rsid w:val="00A43FAB"/>
    <w:rsid w:val="00A51842"/>
    <w:rsid w:val="00A556BB"/>
    <w:rsid w:val="00A66AA8"/>
    <w:rsid w:val="00A72126"/>
    <w:rsid w:val="00A734CC"/>
    <w:rsid w:val="00A76AE7"/>
    <w:rsid w:val="00A9385E"/>
    <w:rsid w:val="00A93A27"/>
    <w:rsid w:val="00A94F39"/>
    <w:rsid w:val="00AA68DD"/>
    <w:rsid w:val="00AB3F39"/>
    <w:rsid w:val="00AB4495"/>
    <w:rsid w:val="00AC5482"/>
    <w:rsid w:val="00AD3726"/>
    <w:rsid w:val="00AE1A1E"/>
    <w:rsid w:val="00AE2F0D"/>
    <w:rsid w:val="00AE5081"/>
    <w:rsid w:val="00AE67AC"/>
    <w:rsid w:val="00AF0E6F"/>
    <w:rsid w:val="00B06BC5"/>
    <w:rsid w:val="00B06F98"/>
    <w:rsid w:val="00B12765"/>
    <w:rsid w:val="00B31394"/>
    <w:rsid w:val="00B32C45"/>
    <w:rsid w:val="00B36749"/>
    <w:rsid w:val="00B372BE"/>
    <w:rsid w:val="00B40F68"/>
    <w:rsid w:val="00B44A1A"/>
    <w:rsid w:val="00B54DDA"/>
    <w:rsid w:val="00B63805"/>
    <w:rsid w:val="00B65BDA"/>
    <w:rsid w:val="00B671EC"/>
    <w:rsid w:val="00B731F8"/>
    <w:rsid w:val="00B73C78"/>
    <w:rsid w:val="00B73EF0"/>
    <w:rsid w:val="00B804D3"/>
    <w:rsid w:val="00B8143D"/>
    <w:rsid w:val="00B848FE"/>
    <w:rsid w:val="00B95F9F"/>
    <w:rsid w:val="00BA7DCF"/>
    <w:rsid w:val="00BB2329"/>
    <w:rsid w:val="00BC0047"/>
    <w:rsid w:val="00BC39FA"/>
    <w:rsid w:val="00BC7B90"/>
    <w:rsid w:val="00BC7DC6"/>
    <w:rsid w:val="00BD080C"/>
    <w:rsid w:val="00BD089C"/>
    <w:rsid w:val="00BD2BC5"/>
    <w:rsid w:val="00BE0816"/>
    <w:rsid w:val="00BE2770"/>
    <w:rsid w:val="00BE5E45"/>
    <w:rsid w:val="00BF028B"/>
    <w:rsid w:val="00BF2B74"/>
    <w:rsid w:val="00BF7998"/>
    <w:rsid w:val="00C21A94"/>
    <w:rsid w:val="00C224ED"/>
    <w:rsid w:val="00C2371C"/>
    <w:rsid w:val="00C23D09"/>
    <w:rsid w:val="00C311F0"/>
    <w:rsid w:val="00C34038"/>
    <w:rsid w:val="00C34117"/>
    <w:rsid w:val="00C36D3C"/>
    <w:rsid w:val="00C403F7"/>
    <w:rsid w:val="00C44E00"/>
    <w:rsid w:val="00C4580F"/>
    <w:rsid w:val="00C465D4"/>
    <w:rsid w:val="00C639DB"/>
    <w:rsid w:val="00C64F0B"/>
    <w:rsid w:val="00C662B6"/>
    <w:rsid w:val="00C707E6"/>
    <w:rsid w:val="00C7694D"/>
    <w:rsid w:val="00C77E0A"/>
    <w:rsid w:val="00C845FC"/>
    <w:rsid w:val="00C849D8"/>
    <w:rsid w:val="00C8641A"/>
    <w:rsid w:val="00C92206"/>
    <w:rsid w:val="00C96869"/>
    <w:rsid w:val="00CA2D39"/>
    <w:rsid w:val="00CA6A58"/>
    <w:rsid w:val="00CA774D"/>
    <w:rsid w:val="00CB014D"/>
    <w:rsid w:val="00CB1575"/>
    <w:rsid w:val="00CB1DC3"/>
    <w:rsid w:val="00CC04C3"/>
    <w:rsid w:val="00CD6375"/>
    <w:rsid w:val="00CD7CEC"/>
    <w:rsid w:val="00CD7EE9"/>
    <w:rsid w:val="00CE1294"/>
    <w:rsid w:val="00CE4605"/>
    <w:rsid w:val="00CF0895"/>
    <w:rsid w:val="00CF577C"/>
    <w:rsid w:val="00D01DF1"/>
    <w:rsid w:val="00D0480E"/>
    <w:rsid w:val="00D07DC4"/>
    <w:rsid w:val="00D1048C"/>
    <w:rsid w:val="00D1081C"/>
    <w:rsid w:val="00D13955"/>
    <w:rsid w:val="00D15F5B"/>
    <w:rsid w:val="00D23EA4"/>
    <w:rsid w:val="00D26BDB"/>
    <w:rsid w:val="00D27848"/>
    <w:rsid w:val="00D31FAD"/>
    <w:rsid w:val="00D32815"/>
    <w:rsid w:val="00D34228"/>
    <w:rsid w:val="00D47412"/>
    <w:rsid w:val="00D6273B"/>
    <w:rsid w:val="00D63B3D"/>
    <w:rsid w:val="00D67D33"/>
    <w:rsid w:val="00D70A6C"/>
    <w:rsid w:val="00D70FD7"/>
    <w:rsid w:val="00D74ADC"/>
    <w:rsid w:val="00D83207"/>
    <w:rsid w:val="00D836B7"/>
    <w:rsid w:val="00D91C1B"/>
    <w:rsid w:val="00D92C3D"/>
    <w:rsid w:val="00D933FF"/>
    <w:rsid w:val="00D96A67"/>
    <w:rsid w:val="00DA3A69"/>
    <w:rsid w:val="00DA7C4C"/>
    <w:rsid w:val="00DB41B7"/>
    <w:rsid w:val="00DB4571"/>
    <w:rsid w:val="00DB624B"/>
    <w:rsid w:val="00DC1A63"/>
    <w:rsid w:val="00DC67CD"/>
    <w:rsid w:val="00DD74FD"/>
    <w:rsid w:val="00DE2180"/>
    <w:rsid w:val="00DE328F"/>
    <w:rsid w:val="00DF3F8D"/>
    <w:rsid w:val="00E03CF3"/>
    <w:rsid w:val="00E04531"/>
    <w:rsid w:val="00E048F3"/>
    <w:rsid w:val="00E14DF1"/>
    <w:rsid w:val="00E16CD1"/>
    <w:rsid w:val="00E23A3D"/>
    <w:rsid w:val="00E25E96"/>
    <w:rsid w:val="00E35774"/>
    <w:rsid w:val="00E4151A"/>
    <w:rsid w:val="00E42998"/>
    <w:rsid w:val="00E434D8"/>
    <w:rsid w:val="00E55B89"/>
    <w:rsid w:val="00E576FE"/>
    <w:rsid w:val="00E67500"/>
    <w:rsid w:val="00E70081"/>
    <w:rsid w:val="00E706DF"/>
    <w:rsid w:val="00E77A77"/>
    <w:rsid w:val="00E8741E"/>
    <w:rsid w:val="00E915E0"/>
    <w:rsid w:val="00E942BC"/>
    <w:rsid w:val="00E9566A"/>
    <w:rsid w:val="00EA0036"/>
    <w:rsid w:val="00EA1A58"/>
    <w:rsid w:val="00EA334D"/>
    <w:rsid w:val="00EB1041"/>
    <w:rsid w:val="00EB35EF"/>
    <w:rsid w:val="00EC57B6"/>
    <w:rsid w:val="00EC5F4D"/>
    <w:rsid w:val="00ED2ACB"/>
    <w:rsid w:val="00ED3DE4"/>
    <w:rsid w:val="00EE1681"/>
    <w:rsid w:val="00EE359F"/>
    <w:rsid w:val="00EE5BBA"/>
    <w:rsid w:val="00EF6895"/>
    <w:rsid w:val="00F04317"/>
    <w:rsid w:val="00F067DD"/>
    <w:rsid w:val="00F2731B"/>
    <w:rsid w:val="00F3379C"/>
    <w:rsid w:val="00F33F18"/>
    <w:rsid w:val="00F3507B"/>
    <w:rsid w:val="00F43CB7"/>
    <w:rsid w:val="00F52052"/>
    <w:rsid w:val="00F632C2"/>
    <w:rsid w:val="00F63B21"/>
    <w:rsid w:val="00F63D89"/>
    <w:rsid w:val="00F63E3C"/>
    <w:rsid w:val="00F818AB"/>
    <w:rsid w:val="00F8499E"/>
    <w:rsid w:val="00F90A09"/>
    <w:rsid w:val="00F920D7"/>
    <w:rsid w:val="00F92607"/>
    <w:rsid w:val="00FA0F0C"/>
    <w:rsid w:val="00FA0F6F"/>
    <w:rsid w:val="00FA57ED"/>
    <w:rsid w:val="00FA6C4C"/>
    <w:rsid w:val="00FB0BED"/>
    <w:rsid w:val="00FB48A4"/>
    <w:rsid w:val="00FB5D51"/>
    <w:rsid w:val="00FC0B7A"/>
    <w:rsid w:val="00FC1CD1"/>
    <w:rsid w:val="00FC5B49"/>
    <w:rsid w:val="00FD018B"/>
    <w:rsid w:val="00FD5F70"/>
    <w:rsid w:val="00FD6AE3"/>
    <w:rsid w:val="00FD6F79"/>
    <w:rsid w:val="00FE5671"/>
    <w:rsid w:val="00FE7049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446C7"/>
    <w:pPr>
      <w:keepNext/>
      <w:spacing w:after="0" w:line="240" w:lineRule="auto"/>
      <w:jc w:val="center"/>
      <w:outlineLvl w:val="0"/>
    </w:pPr>
    <w:rPr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446C7"/>
    <w:pPr>
      <w:keepNext/>
      <w:spacing w:after="0" w:line="240" w:lineRule="auto"/>
      <w:jc w:val="center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FD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4FDF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224ED"/>
    <w:pPr>
      <w:ind w:left="720"/>
    </w:pPr>
  </w:style>
  <w:style w:type="paragraph" w:styleId="Header">
    <w:name w:val="header"/>
    <w:basedOn w:val="Normal"/>
    <w:link w:val="HeaderChar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4E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224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4E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2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4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C224ED"/>
    <w:rPr>
      <w:rFonts w:ascii="Tahoma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C224ED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72126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">
    <w:name w:val="Схема документа Знак1"/>
    <w:basedOn w:val="DefaultParagraphFont"/>
    <w:uiPriority w:val="99"/>
    <w:semiHidden/>
    <w:rsid w:val="00C224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818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46</Pages>
  <Words>8390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19</cp:revision>
  <cp:lastPrinted>2017-01-06T08:57:00Z</cp:lastPrinted>
  <dcterms:created xsi:type="dcterms:W3CDTF">2016-12-30T09:49:00Z</dcterms:created>
  <dcterms:modified xsi:type="dcterms:W3CDTF">2017-01-10T13:02:00Z</dcterms:modified>
</cp:coreProperties>
</file>